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7D" w:rsidRDefault="00F1337D" w:rsidP="00AE4E8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37D" w:rsidRPr="00707831" w:rsidRDefault="00F1337D" w:rsidP="00707831">
      <w:pPr>
        <w:spacing w:after="0"/>
        <w:jc w:val="center"/>
        <w:rPr>
          <w:rFonts w:ascii="Times New Roman" w:hAnsi="Times New Roman" w:cs="Times New Roman"/>
        </w:rPr>
      </w:pPr>
      <w:r w:rsidRPr="00DB12AB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Архангельское сп Тихор одноцв3" style="width:37.5pt;height:46.5pt;visibility:visible">
            <v:imagedata r:id="rId6" o:title=""/>
          </v:shape>
        </w:pict>
      </w:r>
    </w:p>
    <w:p w:rsidR="00F1337D" w:rsidRPr="00707831" w:rsidRDefault="00F1337D" w:rsidP="0070783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783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1337D" w:rsidRPr="00707831" w:rsidRDefault="00F1337D" w:rsidP="0070783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337D" w:rsidRPr="00707831" w:rsidRDefault="00F1337D" w:rsidP="007078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831">
        <w:rPr>
          <w:rFonts w:ascii="Times New Roman" w:hAnsi="Times New Roman" w:cs="Times New Roman"/>
          <w:b/>
          <w:bCs/>
          <w:sz w:val="28"/>
          <w:szCs w:val="28"/>
        </w:rPr>
        <w:t>АДМИНИСТРАЦИИ АРХАНГЕЛЬСКОГО  СЕЛЬСКОГО ПОСЕЛЕНИЯ</w:t>
      </w:r>
    </w:p>
    <w:p w:rsidR="00F1337D" w:rsidRPr="00707831" w:rsidRDefault="00F1337D" w:rsidP="007078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831">
        <w:rPr>
          <w:rFonts w:ascii="Times New Roman" w:hAnsi="Times New Roman" w:cs="Times New Roman"/>
          <w:b/>
          <w:bCs/>
          <w:sz w:val="28"/>
          <w:szCs w:val="28"/>
        </w:rPr>
        <w:t>ТИХОРЕЦКОГО  РАЙОНА</w:t>
      </w:r>
    </w:p>
    <w:p w:rsidR="00F1337D" w:rsidRPr="00707831" w:rsidRDefault="00F1337D" w:rsidP="007078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37D" w:rsidRPr="00707831" w:rsidRDefault="00F1337D" w:rsidP="0070783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1337D" w:rsidRPr="00707831" w:rsidRDefault="00F1337D" w:rsidP="00707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07831">
        <w:rPr>
          <w:rFonts w:ascii="Times New Roman" w:hAnsi="Times New Roman" w:cs="Times New Roman"/>
          <w:sz w:val="28"/>
          <w:szCs w:val="28"/>
        </w:rPr>
        <w:t>т</w:t>
      </w:r>
      <w:r w:rsidRPr="00707831">
        <w:rPr>
          <w:rFonts w:ascii="Times New Roman" w:hAnsi="Times New Roman" w:cs="Times New Roman"/>
          <w:sz w:val="28"/>
          <w:szCs w:val="28"/>
        </w:rPr>
        <w:tab/>
      </w:r>
      <w:r w:rsidRPr="00707831">
        <w:rPr>
          <w:rFonts w:ascii="Times New Roman" w:hAnsi="Times New Roman" w:cs="Times New Roman"/>
          <w:sz w:val="28"/>
          <w:szCs w:val="28"/>
        </w:rPr>
        <w:tab/>
      </w:r>
      <w:r w:rsidRPr="0070783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07831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F1337D" w:rsidRPr="00707831" w:rsidRDefault="00F1337D" w:rsidP="00707831">
      <w:pPr>
        <w:spacing w:after="0"/>
        <w:jc w:val="center"/>
        <w:rPr>
          <w:rFonts w:ascii="Times New Roman" w:hAnsi="Times New Roman" w:cs="Times New Roman"/>
        </w:rPr>
      </w:pPr>
      <w:r w:rsidRPr="00707831">
        <w:rPr>
          <w:rFonts w:ascii="Times New Roman" w:hAnsi="Times New Roman" w:cs="Times New Roman"/>
        </w:rPr>
        <w:t>станица Архангельская</w:t>
      </w:r>
    </w:p>
    <w:p w:rsidR="00F1337D" w:rsidRPr="00707831" w:rsidRDefault="00F1337D" w:rsidP="00707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37D" w:rsidRPr="00D62DC5" w:rsidRDefault="00F1337D" w:rsidP="00F26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37D" w:rsidRPr="00652CBE" w:rsidRDefault="00F1337D" w:rsidP="00D62D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CBE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программы Архангельского сельского поселения Тихорецкого района «Использование и охрана </w:t>
      </w:r>
      <w:r w:rsidRPr="00D62DC5">
        <w:rPr>
          <w:rFonts w:ascii="Times New Roman" w:hAnsi="Times New Roman" w:cs="Times New Roman"/>
          <w:b/>
          <w:bCs/>
          <w:sz w:val="28"/>
          <w:szCs w:val="28"/>
        </w:rPr>
        <w:t>земель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Архангельского сельского </w:t>
      </w:r>
      <w:r w:rsidRPr="0095787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Тихорецкого</w:t>
      </w:r>
      <w:r w:rsidRPr="00652CBE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2017-2019 годы»</w:t>
      </w:r>
    </w:p>
    <w:p w:rsidR="00F1337D" w:rsidRPr="009D7619" w:rsidRDefault="00F1337D" w:rsidP="00F2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37D" w:rsidRPr="009D7619" w:rsidRDefault="00F1337D" w:rsidP="00C67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61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статьями 11, 13, 72 Земельного кодекса Российской Федерации, статьей</w:t>
      </w:r>
      <w:r w:rsidRPr="00C67E4A">
        <w:rPr>
          <w:rFonts w:ascii="Times New Roman" w:hAnsi="Times New Roman" w:cs="Times New Roman"/>
          <w:sz w:val="28"/>
          <w:szCs w:val="28"/>
        </w:rPr>
        <w:t xml:space="preserve"> 3.3 Федерального закона от 21 октября 2001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E4A">
        <w:rPr>
          <w:rFonts w:ascii="Times New Roman" w:hAnsi="Times New Roman" w:cs="Times New Roman"/>
          <w:sz w:val="28"/>
          <w:szCs w:val="28"/>
        </w:rPr>
        <w:t>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статьей   14 Федерального закона от 06 октября 2003 года</w:t>
      </w:r>
      <w:r w:rsidRPr="00654BF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Pr="009D761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1337D" w:rsidRPr="009D7619" w:rsidRDefault="00F1337D" w:rsidP="00F260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программу Архангельского сельского поселения Тихорецкого района «Использование и охрана земель Архангельского сельского поселения Тихорецкого района на 2017-2019 годы» (прилагается).</w:t>
      </w:r>
    </w:p>
    <w:p w:rsidR="00F1337D" w:rsidRDefault="00F1337D" w:rsidP="00F260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2.Обнародовать настоящее постановление в установленном порядке и разместить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F1337D" w:rsidRDefault="00F1337D" w:rsidP="00F260E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08B6">
        <w:rPr>
          <w:rFonts w:ascii="Times New Roman" w:hAnsi="Times New Roman" w:cs="Times New Roman"/>
          <w:sz w:val="28"/>
          <w:szCs w:val="28"/>
        </w:rPr>
        <w:t>.</w:t>
      </w:r>
      <w:r w:rsidRPr="00E508B6">
        <w:rPr>
          <w:rFonts w:ascii="Times New Roman" w:hAnsi="Times New Roman" w:cs="Times New Roman"/>
          <w:spacing w:val="1"/>
          <w:sz w:val="28"/>
          <w:szCs w:val="28"/>
        </w:rPr>
        <w:t>Контроль за выполнением настоя</w:t>
      </w:r>
      <w:r>
        <w:rPr>
          <w:rFonts w:ascii="Times New Roman" w:hAnsi="Times New Roman" w:cs="Times New Roman"/>
          <w:spacing w:val="1"/>
          <w:sz w:val="28"/>
          <w:szCs w:val="28"/>
        </w:rPr>
        <w:t>щего постановления возложить на     заместителя главы Архангельского сельского поселения Н.А.Булатову</w:t>
      </w:r>
      <w:bookmarkStart w:id="0" w:name="_GoBack"/>
      <w:bookmarkEnd w:id="0"/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F1337D" w:rsidRDefault="00F1337D" w:rsidP="00F260E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4E6399">
        <w:rPr>
          <w:rFonts w:ascii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4E6399">
        <w:rPr>
          <w:rFonts w:ascii="Times New Roman" w:hAnsi="Times New Roman" w:cs="Times New Roman"/>
          <w:sz w:val="28"/>
          <w:szCs w:val="28"/>
        </w:rPr>
        <w:t>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его подписания.</w:t>
      </w:r>
    </w:p>
    <w:p w:rsidR="00F1337D" w:rsidRPr="00AE4E88" w:rsidRDefault="00F1337D" w:rsidP="00F260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37D" w:rsidRPr="00AE4E88" w:rsidRDefault="00F1337D" w:rsidP="00F260E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337D" w:rsidRPr="004E6399" w:rsidRDefault="00F1337D" w:rsidP="00F260E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Архангельского сельского</w:t>
      </w:r>
    </w:p>
    <w:p w:rsidR="00F1337D" w:rsidRPr="004E6399" w:rsidRDefault="00F1337D" w:rsidP="00F260E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Е.М.Абашкин</w:t>
      </w:r>
    </w:p>
    <w:sectPr w:rsidR="00F1337D" w:rsidRPr="004E6399" w:rsidSect="00707831">
      <w:headerReference w:type="default" r:id="rId7"/>
      <w:pgSz w:w="11906" w:h="16838"/>
      <w:pgMar w:top="568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37D" w:rsidRDefault="00F1337D" w:rsidP="005D0891">
      <w:pPr>
        <w:spacing w:after="0" w:line="240" w:lineRule="auto"/>
      </w:pPr>
      <w:r>
        <w:separator/>
      </w:r>
    </w:p>
  </w:endnote>
  <w:endnote w:type="continuationSeparator" w:id="1">
    <w:p w:rsidR="00F1337D" w:rsidRDefault="00F1337D" w:rsidP="005D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37D" w:rsidRDefault="00F1337D" w:rsidP="005D0891">
      <w:pPr>
        <w:spacing w:after="0" w:line="240" w:lineRule="auto"/>
      </w:pPr>
      <w:r>
        <w:separator/>
      </w:r>
    </w:p>
  </w:footnote>
  <w:footnote w:type="continuationSeparator" w:id="1">
    <w:p w:rsidR="00F1337D" w:rsidRDefault="00F1337D" w:rsidP="005D0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37D" w:rsidRPr="005D0891" w:rsidRDefault="00F1337D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5D0891">
      <w:rPr>
        <w:rFonts w:ascii="Times New Roman" w:hAnsi="Times New Roman" w:cs="Times New Roman"/>
        <w:sz w:val="24"/>
        <w:szCs w:val="24"/>
      </w:rPr>
      <w:fldChar w:fldCharType="begin"/>
    </w:r>
    <w:r w:rsidRPr="005D0891">
      <w:rPr>
        <w:rFonts w:ascii="Times New Roman" w:hAnsi="Times New Roman" w:cs="Times New Roman"/>
        <w:sz w:val="24"/>
        <w:szCs w:val="24"/>
      </w:rPr>
      <w:instrText>PAGE   \* MERGEFORMAT</w:instrText>
    </w:r>
    <w:r w:rsidRPr="005D0891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5D0891">
      <w:rPr>
        <w:rFonts w:ascii="Times New Roman" w:hAnsi="Times New Roman" w:cs="Times New Roman"/>
        <w:sz w:val="24"/>
        <w:szCs w:val="24"/>
      </w:rPr>
      <w:fldChar w:fldCharType="end"/>
    </w:r>
  </w:p>
  <w:p w:rsidR="00F1337D" w:rsidRDefault="00F133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FD6"/>
    <w:rsid w:val="0006568A"/>
    <w:rsid w:val="000A7D4D"/>
    <w:rsid w:val="001E3BE3"/>
    <w:rsid w:val="00245411"/>
    <w:rsid w:val="00287402"/>
    <w:rsid w:val="00325657"/>
    <w:rsid w:val="0032736E"/>
    <w:rsid w:val="003942F3"/>
    <w:rsid w:val="00397570"/>
    <w:rsid w:val="003C28FE"/>
    <w:rsid w:val="003C2E50"/>
    <w:rsid w:val="003F21BF"/>
    <w:rsid w:val="004B0625"/>
    <w:rsid w:val="004E1573"/>
    <w:rsid w:val="004E6399"/>
    <w:rsid w:val="0053653E"/>
    <w:rsid w:val="005D0891"/>
    <w:rsid w:val="005D118C"/>
    <w:rsid w:val="00652CBE"/>
    <w:rsid w:val="00654BFB"/>
    <w:rsid w:val="00707831"/>
    <w:rsid w:val="00795FFD"/>
    <w:rsid w:val="007D5544"/>
    <w:rsid w:val="007F3EB5"/>
    <w:rsid w:val="00887C4F"/>
    <w:rsid w:val="00957874"/>
    <w:rsid w:val="009805C5"/>
    <w:rsid w:val="009D7619"/>
    <w:rsid w:val="009F59D7"/>
    <w:rsid w:val="00AC1ADF"/>
    <w:rsid w:val="00AE4E88"/>
    <w:rsid w:val="00C67E4A"/>
    <w:rsid w:val="00C8069F"/>
    <w:rsid w:val="00CC261F"/>
    <w:rsid w:val="00D32AA8"/>
    <w:rsid w:val="00D62DC5"/>
    <w:rsid w:val="00D841A7"/>
    <w:rsid w:val="00DB12AB"/>
    <w:rsid w:val="00E508B6"/>
    <w:rsid w:val="00E51FD6"/>
    <w:rsid w:val="00EA1147"/>
    <w:rsid w:val="00EE3371"/>
    <w:rsid w:val="00F1337D"/>
    <w:rsid w:val="00F260E7"/>
    <w:rsid w:val="00F37833"/>
    <w:rsid w:val="00F6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1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D76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D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D0891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5D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0891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70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8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8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1</Pages>
  <Words>217</Words>
  <Characters>1237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Ивановна</cp:lastModifiedBy>
  <cp:revision>26</cp:revision>
  <dcterms:created xsi:type="dcterms:W3CDTF">2015-10-07T13:32:00Z</dcterms:created>
  <dcterms:modified xsi:type="dcterms:W3CDTF">2016-09-28T04:59:00Z</dcterms:modified>
</cp:coreProperties>
</file>