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D" w:rsidRDefault="0073200D" w:rsidP="00F7144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5" o:title=""/>
            <o:lock v:ext="edit" aspectratio="f"/>
          </v:shape>
        </w:pict>
      </w:r>
    </w:p>
    <w:p w:rsidR="0073200D" w:rsidRPr="000E7EDA" w:rsidRDefault="0073200D" w:rsidP="00F7144C">
      <w:pPr>
        <w:jc w:val="center"/>
        <w:rPr>
          <w:sz w:val="16"/>
          <w:szCs w:val="16"/>
        </w:rPr>
      </w:pPr>
    </w:p>
    <w:p w:rsidR="0073200D" w:rsidRDefault="0073200D" w:rsidP="00F714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3200D" w:rsidRPr="000E7EDA" w:rsidRDefault="0073200D" w:rsidP="00F7144C">
      <w:pPr>
        <w:jc w:val="center"/>
        <w:rPr>
          <w:b/>
          <w:bCs/>
          <w:sz w:val="16"/>
          <w:szCs w:val="16"/>
        </w:rPr>
      </w:pPr>
    </w:p>
    <w:p w:rsidR="0073200D" w:rsidRDefault="0073200D" w:rsidP="00F71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АРХАНГЕЛЬСКОГО СЕЛЬСКОГО ПОСЕЛЕНИЯ</w:t>
      </w:r>
    </w:p>
    <w:p w:rsidR="0073200D" w:rsidRDefault="0073200D" w:rsidP="00F71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73200D" w:rsidRDefault="0073200D" w:rsidP="00F714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73200D" w:rsidRDefault="0073200D" w:rsidP="00F7144C">
      <w:pPr>
        <w:rPr>
          <w:sz w:val="28"/>
          <w:szCs w:val="28"/>
        </w:rPr>
      </w:pPr>
      <w:r>
        <w:rPr>
          <w:sz w:val="28"/>
          <w:szCs w:val="28"/>
        </w:rPr>
        <w:t>от 27.09.2013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№ 202</w:t>
      </w:r>
    </w:p>
    <w:p w:rsidR="0073200D" w:rsidRDefault="0073200D" w:rsidP="00F7144C">
      <w:pPr>
        <w:jc w:val="center"/>
      </w:pPr>
      <w:r>
        <w:t>станица Архангельская</w:t>
      </w:r>
    </w:p>
    <w:p w:rsidR="0073200D" w:rsidRDefault="0073200D" w:rsidP="00DD5416">
      <w:pPr>
        <w:rPr>
          <w:sz w:val="28"/>
          <w:szCs w:val="28"/>
        </w:rPr>
      </w:pPr>
    </w:p>
    <w:p w:rsidR="0073200D" w:rsidRDefault="0073200D" w:rsidP="00F7144C">
      <w:pPr>
        <w:jc w:val="center"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от </w:t>
      </w:r>
      <w:r w:rsidRPr="007532A3">
        <w:rPr>
          <w:b/>
          <w:bCs/>
          <w:sz w:val="28"/>
          <w:szCs w:val="28"/>
        </w:rPr>
        <w:t>5 декабря</w:t>
      </w:r>
      <w:r w:rsidRPr="009D3504">
        <w:rPr>
          <w:b/>
          <w:bCs/>
          <w:sz w:val="27"/>
          <w:szCs w:val="27"/>
        </w:rPr>
        <w:t xml:space="preserve"> </w:t>
      </w:r>
      <w:r w:rsidRPr="007532A3">
        <w:rPr>
          <w:b/>
          <w:bCs/>
          <w:sz w:val="28"/>
          <w:szCs w:val="28"/>
        </w:rPr>
        <w:t>2012</w:t>
      </w:r>
      <w:r w:rsidRPr="009D3504">
        <w:rPr>
          <w:b/>
          <w:bCs/>
          <w:sz w:val="27"/>
          <w:szCs w:val="27"/>
        </w:rPr>
        <w:t xml:space="preserve"> год</w:t>
      </w:r>
      <w:r>
        <w:rPr>
          <w:b/>
          <w:bCs/>
          <w:sz w:val="27"/>
          <w:szCs w:val="27"/>
        </w:rPr>
        <w:t>а № 248 «</w:t>
      </w:r>
      <w:r>
        <w:rPr>
          <w:b/>
          <w:bCs/>
          <w:sz w:val="28"/>
          <w:szCs w:val="28"/>
        </w:rPr>
        <w:t>Об утверждении долгосрочной муниципальной целевой программы</w:t>
      </w:r>
    </w:p>
    <w:p w:rsidR="0073200D" w:rsidRDefault="0073200D" w:rsidP="00F71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защите населения и территорий от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сельского поселения Тихорецкого района  </w:t>
      </w:r>
    </w:p>
    <w:p w:rsidR="0073200D" w:rsidRDefault="0073200D" w:rsidP="00F714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2013-2015 годы»</w:t>
      </w:r>
    </w:p>
    <w:p w:rsidR="0073200D" w:rsidRPr="00DC0167" w:rsidRDefault="0073200D" w:rsidP="00DD5416">
      <w:pPr>
        <w:rPr>
          <w:b/>
          <w:bCs/>
          <w:sz w:val="28"/>
          <w:szCs w:val="28"/>
        </w:rPr>
      </w:pPr>
    </w:p>
    <w:p w:rsidR="0073200D" w:rsidRDefault="0073200D" w:rsidP="00F7144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Во исполнение Федерального закона от 6 октября 2003 № 131-ФЗ «Об общих принципах организации местного самоуправления в Российской Федерации», Бюджетного Кодекса Российской Федерации</w:t>
      </w:r>
      <w:r w:rsidRPr="00A7592F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протест Тихорецкой межрайонной прокуратуры № 6</w:t>
      </w:r>
      <w:r w:rsidRPr="00BC29CE">
        <w:rPr>
          <w:sz w:val="28"/>
          <w:szCs w:val="28"/>
        </w:rPr>
        <w:t>/</w:t>
      </w:r>
      <w:r>
        <w:rPr>
          <w:sz w:val="28"/>
          <w:szCs w:val="28"/>
        </w:rPr>
        <w:t xml:space="preserve">56661 от 19 сентября 2012 года, </w:t>
      </w:r>
    </w:p>
    <w:p w:rsidR="0073200D" w:rsidRDefault="0073200D" w:rsidP="00F7144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3200D" w:rsidRPr="00AD0C73" w:rsidRDefault="0073200D" w:rsidP="00F7144C">
      <w:pPr>
        <w:ind w:firstLine="708"/>
        <w:jc w:val="both"/>
      </w:pPr>
      <w:r>
        <w:rPr>
          <w:sz w:val="28"/>
          <w:szCs w:val="28"/>
        </w:rPr>
        <w:t xml:space="preserve">1.Внести в постановление </w:t>
      </w:r>
      <w:r w:rsidRPr="0067067F">
        <w:rPr>
          <w:sz w:val="28"/>
          <w:szCs w:val="28"/>
        </w:rPr>
        <w:t xml:space="preserve">администрации Архангельского сельского поселения Тихорецкого района </w:t>
      </w:r>
      <w:r>
        <w:rPr>
          <w:sz w:val="28"/>
          <w:szCs w:val="28"/>
        </w:rPr>
        <w:t xml:space="preserve">от </w:t>
      </w:r>
      <w:r w:rsidRPr="007532A3">
        <w:rPr>
          <w:sz w:val="28"/>
          <w:szCs w:val="28"/>
        </w:rPr>
        <w:t>5 декабря</w:t>
      </w:r>
      <w:r>
        <w:rPr>
          <w:sz w:val="27"/>
          <w:szCs w:val="27"/>
        </w:rPr>
        <w:t xml:space="preserve"> 2012 года № 268 </w:t>
      </w:r>
      <w:r w:rsidRPr="0067067F">
        <w:rPr>
          <w:sz w:val="28"/>
          <w:szCs w:val="28"/>
        </w:rPr>
        <w:t>«</w:t>
      </w:r>
      <w:r w:rsidRPr="00AD0C73">
        <w:rPr>
          <w:sz w:val="28"/>
          <w:szCs w:val="28"/>
        </w:rPr>
        <w:t>Об утверждении долгосрочной муниципальной целевой программы</w:t>
      </w:r>
      <w:r>
        <w:t xml:space="preserve"> </w:t>
      </w:r>
      <w:r w:rsidRPr="00AD0C73">
        <w:rPr>
          <w:sz w:val="28"/>
          <w:szCs w:val="28"/>
        </w:rPr>
        <w:t>«О защите населения и территорий от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сельского поселения Тихорецкого района  на 2013-2015 годы»</w:t>
      </w:r>
      <w:r w:rsidRPr="00670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следующее изменение: </w:t>
      </w:r>
    </w:p>
    <w:p w:rsidR="0073200D" w:rsidRDefault="0073200D" w:rsidP="00F7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изложить приложение в новой редакции (прилагается). </w:t>
      </w:r>
    </w:p>
    <w:p w:rsidR="0073200D" w:rsidRPr="00150BE0" w:rsidRDefault="0073200D" w:rsidP="00F7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вступает в силу со дня его подписания, но не ранее вступления в силу решения Совета Архангельского сельского поселения Тихорецкого района о внесении изменений в бюджет Архангельского сельского поселения Тихорецкого района, предусматривающего финансирование долгосрочной муниципальной целевой программы </w:t>
      </w:r>
      <w:r w:rsidRPr="00B41C0E">
        <w:rPr>
          <w:sz w:val="28"/>
          <w:szCs w:val="28"/>
        </w:rPr>
        <w:t>«О защите населения и территорий от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сельского поселения Тихорецкого района  на 2013-2015 годы»</w:t>
      </w:r>
      <w:r>
        <w:rPr>
          <w:sz w:val="28"/>
          <w:szCs w:val="28"/>
        </w:rPr>
        <w:t>.</w:t>
      </w:r>
    </w:p>
    <w:p w:rsidR="0073200D" w:rsidRPr="00674BD6" w:rsidRDefault="0073200D" w:rsidP="00F7144C">
      <w:pPr>
        <w:ind w:firstLine="708"/>
        <w:jc w:val="both"/>
        <w:rPr>
          <w:sz w:val="28"/>
          <w:szCs w:val="28"/>
        </w:rPr>
      </w:pPr>
    </w:p>
    <w:p w:rsidR="0073200D" w:rsidRDefault="0073200D" w:rsidP="00F7144C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73200D" w:rsidRDefault="0073200D" w:rsidP="00F7144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В.В.Трифонов </w:t>
      </w:r>
    </w:p>
    <w:p w:rsidR="0073200D" w:rsidRPr="00E71510" w:rsidRDefault="0073200D" w:rsidP="00F7144C">
      <w:pPr>
        <w:rPr>
          <w:sz w:val="28"/>
          <w:szCs w:val="28"/>
        </w:rPr>
      </w:pPr>
    </w:p>
    <w:p w:rsidR="0073200D" w:rsidRPr="007B2A38" w:rsidRDefault="0073200D" w:rsidP="00E27103">
      <w:pPr>
        <w:pStyle w:val="Title"/>
        <w:ind w:left="5220"/>
        <w:jc w:val="left"/>
        <w:rPr>
          <w:sz w:val="28"/>
          <w:szCs w:val="28"/>
        </w:rPr>
      </w:pPr>
      <w:r w:rsidRPr="007B2A38">
        <w:rPr>
          <w:sz w:val="28"/>
          <w:szCs w:val="28"/>
        </w:rPr>
        <w:t>ПРИЛОЖЕНИЕ</w:t>
      </w:r>
    </w:p>
    <w:p w:rsidR="0073200D" w:rsidRPr="007B2A38" w:rsidRDefault="0073200D" w:rsidP="00E27103">
      <w:pPr>
        <w:pStyle w:val="Title"/>
        <w:ind w:left="52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B2A3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B2A38">
        <w:rPr>
          <w:sz w:val="28"/>
          <w:szCs w:val="28"/>
        </w:rPr>
        <w:t xml:space="preserve"> администрации  </w:t>
      </w:r>
    </w:p>
    <w:p w:rsidR="0073200D" w:rsidRPr="007B2A38" w:rsidRDefault="0073200D" w:rsidP="00E27103">
      <w:pPr>
        <w:pStyle w:val="Title"/>
        <w:ind w:left="5220"/>
        <w:jc w:val="left"/>
        <w:rPr>
          <w:sz w:val="28"/>
          <w:szCs w:val="28"/>
        </w:rPr>
      </w:pPr>
      <w:r w:rsidRPr="007B2A38">
        <w:rPr>
          <w:sz w:val="28"/>
          <w:szCs w:val="28"/>
        </w:rPr>
        <w:t>Архангельского сельского поселения Тихорецкого района</w:t>
      </w:r>
    </w:p>
    <w:p w:rsidR="0073200D" w:rsidRDefault="0073200D" w:rsidP="00E27103">
      <w:pPr>
        <w:pStyle w:val="Title"/>
        <w:ind w:left="5220"/>
        <w:jc w:val="left"/>
        <w:rPr>
          <w:sz w:val="28"/>
          <w:szCs w:val="28"/>
        </w:rPr>
      </w:pPr>
      <w:r w:rsidRPr="007B2A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27.09.2013 </w:t>
      </w:r>
      <w:r w:rsidRPr="007B2A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202</w:t>
      </w:r>
    </w:p>
    <w:p w:rsidR="0073200D" w:rsidRDefault="0073200D" w:rsidP="00E27103">
      <w:pPr>
        <w:pStyle w:val="Title"/>
        <w:ind w:left="5220"/>
        <w:jc w:val="left"/>
        <w:rPr>
          <w:sz w:val="28"/>
          <w:szCs w:val="28"/>
        </w:rPr>
      </w:pPr>
    </w:p>
    <w:p w:rsidR="0073200D" w:rsidRPr="007B2A38" w:rsidRDefault="0073200D" w:rsidP="00E27103">
      <w:pPr>
        <w:pStyle w:val="Title"/>
        <w:ind w:left="5220"/>
        <w:jc w:val="left"/>
        <w:rPr>
          <w:sz w:val="28"/>
          <w:szCs w:val="28"/>
        </w:rPr>
      </w:pPr>
      <w:r w:rsidRPr="007B2A38">
        <w:rPr>
          <w:sz w:val="28"/>
          <w:szCs w:val="28"/>
        </w:rPr>
        <w:t>ПРИЛОЖЕНИЕ</w:t>
      </w:r>
    </w:p>
    <w:p w:rsidR="0073200D" w:rsidRPr="007B2A38" w:rsidRDefault="0073200D" w:rsidP="00E27103">
      <w:pPr>
        <w:pStyle w:val="Title"/>
        <w:ind w:left="52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B2A3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B2A38">
        <w:rPr>
          <w:sz w:val="28"/>
          <w:szCs w:val="28"/>
        </w:rPr>
        <w:t xml:space="preserve"> администрации  </w:t>
      </w:r>
    </w:p>
    <w:p w:rsidR="0073200D" w:rsidRPr="007B2A38" w:rsidRDefault="0073200D" w:rsidP="00E27103">
      <w:pPr>
        <w:pStyle w:val="Title"/>
        <w:ind w:left="5220"/>
        <w:jc w:val="left"/>
        <w:rPr>
          <w:sz w:val="28"/>
          <w:szCs w:val="28"/>
        </w:rPr>
      </w:pPr>
      <w:r w:rsidRPr="007B2A38">
        <w:rPr>
          <w:sz w:val="28"/>
          <w:szCs w:val="28"/>
        </w:rPr>
        <w:t>Архангельского сельского поселения Тихорецкого района</w:t>
      </w:r>
    </w:p>
    <w:p w:rsidR="0073200D" w:rsidRDefault="0073200D" w:rsidP="00E27103">
      <w:pPr>
        <w:pStyle w:val="Title"/>
        <w:ind w:left="5220"/>
        <w:jc w:val="left"/>
        <w:rPr>
          <w:sz w:val="28"/>
          <w:szCs w:val="28"/>
        </w:rPr>
      </w:pPr>
      <w:r w:rsidRPr="007B2A38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05.12.2012</w:t>
      </w:r>
      <w:r w:rsidRPr="007B2A3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250</w:t>
      </w:r>
    </w:p>
    <w:p w:rsidR="0073200D" w:rsidRDefault="0073200D" w:rsidP="00E27103">
      <w:pPr>
        <w:pStyle w:val="Title"/>
        <w:ind w:left="5220"/>
        <w:jc w:val="left"/>
        <w:rPr>
          <w:sz w:val="28"/>
          <w:szCs w:val="28"/>
        </w:rPr>
      </w:pPr>
      <w:r>
        <w:rPr>
          <w:sz w:val="28"/>
          <w:szCs w:val="28"/>
        </w:rPr>
        <w:t>( в редакции постановления</w:t>
      </w:r>
    </w:p>
    <w:p w:rsidR="0073200D" w:rsidRPr="007B2A38" w:rsidRDefault="0073200D" w:rsidP="00E27103">
      <w:pPr>
        <w:pStyle w:val="Title"/>
        <w:ind w:left="5220"/>
        <w:jc w:val="left"/>
        <w:rPr>
          <w:sz w:val="28"/>
          <w:szCs w:val="28"/>
        </w:rPr>
      </w:pPr>
      <w:r>
        <w:rPr>
          <w:sz w:val="28"/>
          <w:szCs w:val="28"/>
        </w:rPr>
        <w:t>от 27.09.2013 № 202)</w:t>
      </w:r>
    </w:p>
    <w:p w:rsidR="0073200D" w:rsidRDefault="0073200D" w:rsidP="00F71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00D" w:rsidRPr="00150BE0" w:rsidRDefault="0073200D" w:rsidP="00F7144C">
      <w:pPr>
        <w:ind w:firstLine="708"/>
        <w:jc w:val="center"/>
        <w:rPr>
          <w:sz w:val="28"/>
          <w:szCs w:val="28"/>
        </w:rPr>
      </w:pPr>
      <w:r w:rsidRPr="00150BE0">
        <w:rPr>
          <w:sz w:val="28"/>
          <w:szCs w:val="28"/>
        </w:rPr>
        <w:t>ДОЛГОСРОЧНАЯ МУНИЦИПАЛЬНАЯ ЦЕЛЕВАЯ ПРОГРАММА</w:t>
      </w:r>
    </w:p>
    <w:p w:rsidR="0073200D" w:rsidRPr="00150BE0" w:rsidRDefault="0073200D" w:rsidP="00F7144C">
      <w:pPr>
        <w:ind w:firstLine="708"/>
        <w:jc w:val="center"/>
        <w:rPr>
          <w:sz w:val="28"/>
          <w:szCs w:val="28"/>
        </w:rPr>
      </w:pPr>
      <w:r w:rsidRPr="00150BE0">
        <w:t>«</w:t>
      </w:r>
      <w:r w:rsidRPr="00150BE0">
        <w:rPr>
          <w:sz w:val="28"/>
          <w:szCs w:val="28"/>
        </w:rPr>
        <w:t>О защите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 сельского поселения Тихорецкого района  на 2013-2015 годы»</w:t>
      </w:r>
    </w:p>
    <w:p w:rsidR="0073200D" w:rsidRPr="00150BE0" w:rsidRDefault="0073200D" w:rsidP="00F7144C">
      <w:pPr>
        <w:jc w:val="center"/>
        <w:rPr>
          <w:rFonts w:ascii="Times" w:hAnsi="Times" w:cs="Times"/>
          <w:sz w:val="28"/>
          <w:szCs w:val="28"/>
        </w:rPr>
      </w:pPr>
    </w:p>
    <w:p w:rsidR="0073200D" w:rsidRPr="0018593A" w:rsidRDefault="0073200D" w:rsidP="00F7144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73200D" w:rsidRDefault="0073200D" w:rsidP="00F7144C">
      <w:pPr>
        <w:jc w:val="center"/>
        <w:rPr>
          <w:rFonts w:ascii="Times" w:hAnsi="Times" w:cs="Times"/>
          <w:sz w:val="28"/>
          <w:szCs w:val="28"/>
        </w:rPr>
      </w:pPr>
    </w:p>
    <w:p w:rsidR="0073200D" w:rsidRDefault="0073200D" w:rsidP="00B24D84">
      <w:pPr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программы</w:t>
      </w:r>
      <w:r>
        <w:rPr>
          <w:rFonts w:ascii="Times" w:hAnsi="Times" w:cs="Times"/>
          <w:sz w:val="28"/>
          <w:szCs w:val="28"/>
        </w:rPr>
        <w:t xml:space="preserve">     </w:t>
      </w:r>
      <w:r>
        <w:rPr>
          <w:sz w:val="28"/>
          <w:szCs w:val="28"/>
        </w:rPr>
        <w:t>Долгосрочная муниципальная целевая программа</w:t>
      </w:r>
    </w:p>
    <w:p w:rsidR="0073200D" w:rsidRPr="0007080D" w:rsidRDefault="0073200D" w:rsidP="00B24D84">
      <w:pPr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7080D">
        <w:rPr>
          <w:sz w:val="28"/>
          <w:szCs w:val="28"/>
        </w:rPr>
        <w:t xml:space="preserve">О защите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>кого района  на 2013-2015 годы»</w:t>
      </w:r>
    </w:p>
    <w:p w:rsidR="0073200D" w:rsidRDefault="0073200D" w:rsidP="00B24D84">
      <w:pPr>
        <w:ind w:left="3600" w:hanging="4140"/>
        <w:jc w:val="both"/>
        <w:rPr>
          <w:rFonts w:ascii="Times" w:hAnsi="Times" w:cs="Times"/>
          <w:sz w:val="28"/>
          <w:szCs w:val="28"/>
        </w:rPr>
      </w:pPr>
    </w:p>
    <w:p w:rsidR="0073200D" w:rsidRDefault="0073200D" w:rsidP="00FA1E20">
      <w:pPr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разработки</w:t>
      </w:r>
      <w:r>
        <w:rPr>
          <w:rFonts w:ascii="Times" w:hAnsi="Times" w:cs="Times"/>
          <w:sz w:val="28"/>
          <w:szCs w:val="28"/>
        </w:rPr>
        <w:t xml:space="preserve">    </w:t>
      </w:r>
      <w:r>
        <w:rPr>
          <w:sz w:val="28"/>
          <w:szCs w:val="28"/>
        </w:rPr>
        <w:t>Федеральный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от 6 октября 2003 года  № 131-ФЗ «Об общих принципах организации местного самоуправления в Российской Федерации», Федерального закона </w:t>
      </w:r>
      <w:r w:rsidRPr="00837F8B">
        <w:rPr>
          <w:sz w:val="28"/>
          <w:szCs w:val="28"/>
        </w:rPr>
        <w:t>от 21.12.1994 года №</w:t>
      </w:r>
      <w:r>
        <w:rPr>
          <w:sz w:val="28"/>
          <w:szCs w:val="28"/>
        </w:rPr>
        <w:t xml:space="preserve"> </w:t>
      </w:r>
      <w:r w:rsidRPr="00837F8B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  и Федерального закона от 21 декабря 1994 года № </w:t>
      </w:r>
      <w:r>
        <w:rPr>
          <w:sz w:val="28"/>
          <w:szCs w:val="28"/>
        </w:rPr>
        <w:t>69-ФЗ «О пожарной безопасности»</w:t>
      </w:r>
      <w:r w:rsidRPr="00837F8B">
        <w:rPr>
          <w:sz w:val="28"/>
          <w:szCs w:val="28"/>
        </w:rPr>
        <w:t xml:space="preserve">  </w:t>
      </w:r>
    </w:p>
    <w:p w:rsidR="0073200D" w:rsidRDefault="0073200D" w:rsidP="00FA1E20">
      <w:pPr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разработчики         Администрация Архангельского сельского</w:t>
      </w:r>
    </w:p>
    <w:p w:rsidR="0073200D" w:rsidRDefault="0073200D" w:rsidP="00FA1E20">
      <w:pPr>
        <w:ind w:left="3600" w:hanging="3600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программы                               поселения Тихорецкого района</w:t>
      </w:r>
    </w:p>
    <w:p w:rsidR="0073200D" w:rsidRDefault="0073200D" w:rsidP="00B24D84">
      <w:pPr>
        <w:ind w:left="3600"/>
        <w:rPr>
          <w:rFonts w:ascii="Times" w:hAnsi="Times" w:cs="Times"/>
          <w:sz w:val="28"/>
          <w:szCs w:val="28"/>
        </w:rPr>
      </w:pPr>
    </w:p>
    <w:p w:rsidR="0073200D" w:rsidRDefault="0073200D" w:rsidP="00B24D84">
      <w:pPr>
        <w:ind w:left="3600"/>
        <w:rPr>
          <w:rFonts w:ascii="Times" w:hAnsi="Times" w:cs="Times"/>
          <w:sz w:val="28"/>
          <w:szCs w:val="28"/>
        </w:rPr>
      </w:pPr>
    </w:p>
    <w:p w:rsidR="0073200D" w:rsidRDefault="0073200D" w:rsidP="00B24D84">
      <w:pPr>
        <w:ind w:left="36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</w:p>
    <w:p w:rsidR="0073200D" w:rsidRPr="00220714" w:rsidRDefault="0073200D" w:rsidP="00FA1E20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Координатор программы</w:t>
      </w:r>
      <w:r>
        <w:rPr>
          <w:rFonts w:ascii="Times" w:hAnsi="Times" w:cs="Times"/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Архангельского сельского </w:t>
      </w:r>
    </w:p>
    <w:p w:rsidR="0073200D" w:rsidRDefault="0073200D" w:rsidP="00B24D84">
      <w:pPr>
        <w:ind w:left="3600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rFonts w:ascii="Times" w:hAnsi="Times" w:cs="Times"/>
          <w:sz w:val="28"/>
          <w:szCs w:val="28"/>
        </w:rPr>
        <w:tab/>
      </w:r>
    </w:p>
    <w:p w:rsidR="0073200D" w:rsidRDefault="0073200D" w:rsidP="00FA1E20">
      <w:pPr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</w:t>
      </w:r>
      <w:r>
        <w:rPr>
          <w:rFonts w:ascii="Times" w:hAnsi="Times" w:cs="Times"/>
          <w:sz w:val="28"/>
          <w:szCs w:val="28"/>
        </w:rPr>
        <w:t xml:space="preserve">        </w:t>
      </w:r>
      <w:r>
        <w:rPr>
          <w:sz w:val="28"/>
          <w:szCs w:val="28"/>
        </w:rPr>
        <w:t>Целевая программа предусматривает  пропаганду знаний в области защиты населения и территорий от чрезвычайных ситуаций, предупреждения и ликвидации чрезвычайных ситуаций, обеспечения пожарной безопасности и безопасности людей на водных объектах, обеспечивается органами местного самоуправления, организациями.</w:t>
      </w:r>
    </w:p>
    <w:p w:rsidR="0073200D" w:rsidRDefault="0073200D" w:rsidP="00B24D84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Обусловлена необходимость 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73200D" w:rsidRDefault="0073200D" w:rsidP="00B24D84">
      <w:pPr>
        <w:ind w:left="360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Программой  предусмотрено обеспечение выполнения требований пожарной безопасности, предписаний инспекторов по пожарному надзору.</w:t>
      </w:r>
    </w:p>
    <w:p w:rsidR="0073200D" w:rsidRDefault="0073200D" w:rsidP="00B24D84">
      <w:pPr>
        <w:ind w:left="360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Механизмом реализации Программы является 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</w:t>
      </w:r>
      <w:r>
        <w:rPr>
          <w:sz w:val="28"/>
          <w:szCs w:val="28"/>
        </w:rPr>
        <w:t>,   пожарной безопасности в границах населенных пунктов сельского поселения и определение расходов на пожарную безопасность.</w:t>
      </w:r>
    </w:p>
    <w:p w:rsidR="0073200D" w:rsidRDefault="0073200D" w:rsidP="00B24D84">
      <w:pPr>
        <w:ind w:left="3600" w:hanging="4140"/>
        <w:rPr>
          <w:sz w:val="28"/>
          <w:szCs w:val="28"/>
        </w:rPr>
      </w:pPr>
    </w:p>
    <w:p w:rsidR="0073200D" w:rsidRDefault="0073200D" w:rsidP="00461D0C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Результаты реализации</w:t>
      </w:r>
    </w:p>
    <w:p w:rsidR="0073200D" w:rsidRDefault="0073200D" w:rsidP="00461D0C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ab/>
        <w:t>Предотвратить воздействие  на людей опасных факторов пожара и обеспечить их безопасность.</w:t>
      </w:r>
    </w:p>
    <w:p w:rsidR="0073200D" w:rsidRDefault="0073200D" w:rsidP="00461D0C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укрепление пожарной безопасности и безопасности людей на водных объектах,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73200D" w:rsidRDefault="0073200D" w:rsidP="00461D0C">
      <w:pPr>
        <w:ind w:left="3600" w:hanging="3600"/>
        <w:jc w:val="both"/>
        <w:rPr>
          <w:sz w:val="28"/>
          <w:szCs w:val="28"/>
        </w:rPr>
      </w:pPr>
    </w:p>
    <w:p w:rsidR="0073200D" w:rsidRPr="00843A22" w:rsidRDefault="0073200D" w:rsidP="00461D0C">
      <w:pPr>
        <w:ind w:left="3600" w:hanging="3600"/>
        <w:jc w:val="both"/>
      </w:pPr>
      <w:r>
        <w:rPr>
          <w:sz w:val="28"/>
          <w:szCs w:val="28"/>
        </w:rPr>
        <w:t>Срок реализации программы</w:t>
      </w:r>
      <w:r>
        <w:rPr>
          <w:rFonts w:ascii="Times" w:hAnsi="Times" w:cs="Times"/>
          <w:sz w:val="28"/>
          <w:szCs w:val="28"/>
        </w:rPr>
        <w:t xml:space="preserve">   2013-2015 </w:t>
      </w:r>
      <w:r w:rsidRPr="00843A22">
        <w:rPr>
          <w:sz w:val="28"/>
          <w:szCs w:val="28"/>
        </w:rPr>
        <w:t>годы</w:t>
      </w:r>
    </w:p>
    <w:p w:rsidR="0073200D" w:rsidRPr="00843A22" w:rsidRDefault="0073200D" w:rsidP="00B24D84">
      <w:pPr>
        <w:ind w:left="3600"/>
        <w:jc w:val="both"/>
        <w:rPr>
          <w:rFonts w:ascii="Times" w:hAnsi="Times" w:cs="Times"/>
        </w:rPr>
      </w:pPr>
    </w:p>
    <w:p w:rsidR="0073200D" w:rsidRDefault="0073200D" w:rsidP="00461D0C">
      <w:pPr>
        <w:ind w:left="3600" w:hanging="3600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Разработчик программы</w:t>
      </w:r>
      <w:r>
        <w:rPr>
          <w:rFonts w:ascii="Times" w:hAnsi="Times" w:cs="Times"/>
          <w:sz w:val="28"/>
          <w:szCs w:val="28"/>
        </w:rPr>
        <w:t xml:space="preserve">           </w:t>
      </w:r>
      <w:r>
        <w:rPr>
          <w:sz w:val="28"/>
          <w:szCs w:val="28"/>
        </w:rPr>
        <w:t>Администрация Архангельского сельского</w:t>
      </w:r>
      <w:r>
        <w:rPr>
          <w:rFonts w:ascii="Times" w:hAnsi="Times" w:cs="Times"/>
          <w:sz w:val="28"/>
          <w:szCs w:val="28"/>
        </w:rPr>
        <w:t xml:space="preserve"> </w:t>
      </w:r>
    </w:p>
    <w:p w:rsidR="0073200D" w:rsidRPr="00072480" w:rsidRDefault="0073200D" w:rsidP="00461D0C">
      <w:pPr>
        <w:ind w:left="3600" w:hanging="360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  <w:t xml:space="preserve"> </w:t>
      </w:r>
      <w:r>
        <w:rPr>
          <w:sz w:val="28"/>
          <w:szCs w:val="28"/>
        </w:rPr>
        <w:t>поселения Тихорецкого района</w:t>
      </w:r>
    </w:p>
    <w:p w:rsidR="0073200D" w:rsidRDefault="0073200D" w:rsidP="00461D0C">
      <w:pPr>
        <w:ind w:left="3600" w:hanging="3600"/>
        <w:rPr>
          <w:rFonts w:ascii="Times" w:hAnsi="Times" w:cs="Times"/>
          <w:sz w:val="28"/>
          <w:szCs w:val="28"/>
        </w:rPr>
      </w:pPr>
    </w:p>
    <w:p w:rsidR="0073200D" w:rsidRDefault="0073200D" w:rsidP="00461D0C">
      <w:pPr>
        <w:ind w:left="3600" w:hanging="3600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Исполнители программы</w:t>
      </w:r>
      <w:r>
        <w:rPr>
          <w:rFonts w:ascii="Times" w:hAnsi="Times" w:cs="Times"/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Администрация Архангельского сельского</w:t>
      </w:r>
      <w:r>
        <w:rPr>
          <w:rFonts w:ascii="Times" w:hAnsi="Times" w:cs="Times"/>
          <w:sz w:val="28"/>
          <w:szCs w:val="28"/>
        </w:rPr>
        <w:t xml:space="preserve">            </w:t>
      </w:r>
    </w:p>
    <w:p w:rsidR="0073200D" w:rsidRPr="00B333C0" w:rsidRDefault="0073200D" w:rsidP="00461D0C">
      <w:pPr>
        <w:ind w:left="3600" w:hanging="3600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поселения Тихорецкого района</w:t>
      </w:r>
    </w:p>
    <w:p w:rsidR="0073200D" w:rsidRDefault="0073200D" w:rsidP="00461D0C">
      <w:pPr>
        <w:ind w:left="3600" w:hanging="3600"/>
        <w:rPr>
          <w:rFonts w:ascii="Times" w:hAnsi="Times" w:cs="Times"/>
          <w:sz w:val="28"/>
          <w:szCs w:val="28"/>
        </w:rPr>
      </w:pPr>
    </w:p>
    <w:p w:rsidR="0073200D" w:rsidRPr="00B333C0" w:rsidRDefault="0073200D" w:rsidP="00461D0C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Объем и источники</w:t>
      </w:r>
    </w:p>
    <w:p w:rsidR="0073200D" w:rsidRDefault="0073200D" w:rsidP="00461D0C">
      <w:pPr>
        <w:ind w:left="3600" w:hanging="3600"/>
        <w:jc w:val="both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финансирования программы</w:t>
      </w:r>
      <w:r>
        <w:rPr>
          <w:rFonts w:ascii="Times" w:hAnsi="Times" w:cs="Times"/>
          <w:sz w:val="28"/>
          <w:szCs w:val="28"/>
        </w:rPr>
        <w:tab/>
        <w:t xml:space="preserve"> </w:t>
      </w:r>
      <w:r>
        <w:rPr>
          <w:sz w:val="28"/>
          <w:szCs w:val="28"/>
        </w:rPr>
        <w:t>Общий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программы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rFonts w:ascii="Times" w:hAnsi="Times" w:cs="Times"/>
          <w:sz w:val="28"/>
          <w:szCs w:val="28"/>
        </w:rPr>
        <w:t xml:space="preserve">126,9 </w:t>
      </w:r>
      <w:r>
        <w:rPr>
          <w:sz w:val="28"/>
          <w:szCs w:val="28"/>
        </w:rPr>
        <w:t>тыс</w:t>
      </w:r>
      <w:r>
        <w:rPr>
          <w:rFonts w:ascii="Times" w:hAnsi="Times" w:cs="Times"/>
          <w:sz w:val="28"/>
          <w:szCs w:val="28"/>
        </w:rPr>
        <w:t xml:space="preserve">. </w:t>
      </w:r>
      <w:r>
        <w:rPr>
          <w:sz w:val="28"/>
          <w:szCs w:val="28"/>
        </w:rPr>
        <w:t>рублей</w:t>
      </w:r>
      <w:r>
        <w:rPr>
          <w:rFonts w:ascii="Times" w:hAnsi="Times" w:cs="Times"/>
          <w:sz w:val="28"/>
          <w:szCs w:val="28"/>
        </w:rPr>
        <w:t xml:space="preserve">. </w:t>
      </w:r>
    </w:p>
    <w:p w:rsidR="0073200D" w:rsidRDefault="0073200D" w:rsidP="00461D0C">
      <w:pPr>
        <w:ind w:left="3600" w:hanging="3600"/>
        <w:rPr>
          <w:rFonts w:ascii="Times" w:hAnsi="Times" w:cs="Times"/>
          <w:sz w:val="28"/>
          <w:szCs w:val="28"/>
        </w:rPr>
      </w:pPr>
    </w:p>
    <w:p w:rsidR="0073200D" w:rsidRPr="00B333C0" w:rsidRDefault="0073200D" w:rsidP="00461D0C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>
        <w:rPr>
          <w:rFonts w:ascii="Times" w:hAnsi="Times" w:cs="Times"/>
          <w:sz w:val="28"/>
          <w:szCs w:val="28"/>
        </w:rPr>
        <w:tab/>
      </w:r>
      <w:r>
        <w:rPr>
          <w:sz w:val="28"/>
          <w:szCs w:val="28"/>
        </w:rPr>
        <w:t>Администрация Архангельского сельского поселения Тихорецкого района</w:t>
      </w:r>
    </w:p>
    <w:p w:rsidR="0073200D" w:rsidRDefault="0073200D" w:rsidP="00AB74A9">
      <w:pPr>
        <w:ind w:left="3600" w:hanging="3600"/>
      </w:pPr>
      <w:r>
        <w:tab/>
      </w:r>
      <w:r>
        <w:tab/>
      </w:r>
    </w:p>
    <w:p w:rsidR="0073200D" w:rsidRPr="006A65F5" w:rsidRDefault="0073200D" w:rsidP="006A65F5">
      <w:pPr>
        <w:pStyle w:val="ListParagraph"/>
        <w:ind w:left="540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1.</w:t>
      </w:r>
      <w:r>
        <w:rPr>
          <w:sz w:val="28"/>
          <w:szCs w:val="28"/>
        </w:rPr>
        <w:t>Перечень мероприятий программы и источники финансирования</w:t>
      </w:r>
    </w:p>
    <w:p w:rsidR="0073200D" w:rsidRDefault="0073200D" w:rsidP="00F7144C">
      <w:pPr>
        <w:jc w:val="center"/>
      </w:pPr>
    </w:p>
    <w:tbl>
      <w:tblPr>
        <w:tblW w:w="99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5021"/>
        <w:gridCol w:w="1339"/>
        <w:gridCol w:w="886"/>
        <w:gridCol w:w="720"/>
        <w:gridCol w:w="720"/>
        <w:gridCol w:w="720"/>
      </w:tblGrid>
      <w:tr w:rsidR="0073200D">
        <w:trPr>
          <w:trHeight w:val="330"/>
        </w:trPr>
        <w:tc>
          <w:tcPr>
            <w:tcW w:w="570" w:type="dxa"/>
            <w:vMerge w:val="restart"/>
          </w:tcPr>
          <w:p w:rsidR="0073200D" w:rsidRDefault="0073200D" w:rsidP="009F3C4E">
            <w:pPr>
              <w:jc w:val="center"/>
            </w:pPr>
            <w:r>
              <w:t>№ п/п</w:t>
            </w:r>
          </w:p>
        </w:tc>
        <w:tc>
          <w:tcPr>
            <w:tcW w:w="5021" w:type="dxa"/>
            <w:vMerge w:val="restart"/>
          </w:tcPr>
          <w:p w:rsidR="0073200D" w:rsidRDefault="0073200D" w:rsidP="009F3C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39" w:type="dxa"/>
            <w:vMerge w:val="restart"/>
          </w:tcPr>
          <w:p w:rsidR="0073200D" w:rsidRDefault="0073200D" w:rsidP="009F3C4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046" w:type="dxa"/>
            <w:gridSpan w:val="4"/>
          </w:tcPr>
          <w:p w:rsidR="0073200D" w:rsidRDefault="0073200D" w:rsidP="009F3C4E">
            <w:pPr>
              <w:jc w:val="center"/>
            </w:pPr>
            <w:r>
              <w:t>Сумма затрат тыс. руб.</w:t>
            </w:r>
          </w:p>
        </w:tc>
      </w:tr>
      <w:tr w:rsidR="0073200D">
        <w:trPr>
          <w:trHeight w:val="315"/>
        </w:trPr>
        <w:tc>
          <w:tcPr>
            <w:tcW w:w="570" w:type="dxa"/>
            <w:vMerge/>
            <w:vAlign w:val="center"/>
          </w:tcPr>
          <w:p w:rsidR="0073200D" w:rsidRDefault="0073200D" w:rsidP="009F3C4E"/>
        </w:tc>
        <w:tc>
          <w:tcPr>
            <w:tcW w:w="5021" w:type="dxa"/>
            <w:vMerge/>
            <w:vAlign w:val="center"/>
          </w:tcPr>
          <w:p w:rsidR="0073200D" w:rsidRDefault="0073200D" w:rsidP="009F3C4E"/>
        </w:tc>
        <w:tc>
          <w:tcPr>
            <w:tcW w:w="1339" w:type="dxa"/>
            <w:vMerge/>
            <w:vAlign w:val="center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>
            <w:r>
              <w:t>всего</w:t>
            </w:r>
          </w:p>
        </w:tc>
        <w:tc>
          <w:tcPr>
            <w:tcW w:w="720" w:type="dxa"/>
          </w:tcPr>
          <w:p w:rsidR="0073200D" w:rsidRDefault="0073200D" w:rsidP="009F3C4E">
            <w:r>
              <w:t>2013</w:t>
            </w:r>
          </w:p>
        </w:tc>
        <w:tc>
          <w:tcPr>
            <w:tcW w:w="720" w:type="dxa"/>
          </w:tcPr>
          <w:p w:rsidR="0073200D" w:rsidRDefault="0073200D" w:rsidP="009F3C4E">
            <w:r>
              <w:t>2014</w:t>
            </w:r>
          </w:p>
        </w:tc>
        <w:tc>
          <w:tcPr>
            <w:tcW w:w="720" w:type="dxa"/>
          </w:tcPr>
          <w:p w:rsidR="0073200D" w:rsidRDefault="0073200D" w:rsidP="009F3C4E">
            <w:r>
              <w:t>2015</w:t>
            </w:r>
          </w:p>
        </w:tc>
      </w:tr>
      <w:tr w:rsidR="0073200D">
        <w:tc>
          <w:tcPr>
            <w:tcW w:w="570" w:type="dxa"/>
          </w:tcPr>
          <w:p w:rsidR="0073200D" w:rsidRDefault="0073200D" w:rsidP="009F3C4E">
            <w:r>
              <w:t>1</w:t>
            </w:r>
          </w:p>
        </w:tc>
        <w:tc>
          <w:tcPr>
            <w:tcW w:w="5021" w:type="dxa"/>
          </w:tcPr>
          <w:p w:rsidR="0073200D" w:rsidRDefault="0073200D" w:rsidP="009F3C4E">
            <w:r>
              <w:t>Принятие нормативно-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1339" w:type="dxa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</w:tr>
      <w:tr w:rsidR="0073200D">
        <w:tc>
          <w:tcPr>
            <w:tcW w:w="570" w:type="dxa"/>
          </w:tcPr>
          <w:p w:rsidR="0073200D" w:rsidRDefault="0073200D" w:rsidP="009F3C4E">
            <w:r>
              <w:t>1.1</w:t>
            </w:r>
          </w:p>
        </w:tc>
        <w:tc>
          <w:tcPr>
            <w:tcW w:w="5021" w:type="dxa"/>
          </w:tcPr>
          <w:p w:rsidR="0073200D" w:rsidRDefault="0073200D" w:rsidP="009F3C4E">
            <w:r>
              <w:t>Организация и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339" w:type="dxa"/>
          </w:tcPr>
          <w:p w:rsidR="0073200D" w:rsidRDefault="0073200D" w:rsidP="009F3C4E">
            <w:r>
              <w:t>Бюджет поселения</w:t>
            </w:r>
          </w:p>
        </w:tc>
        <w:tc>
          <w:tcPr>
            <w:tcW w:w="886" w:type="dxa"/>
          </w:tcPr>
          <w:p w:rsidR="0073200D" w:rsidRDefault="0073200D" w:rsidP="009F3C4E">
            <w:r>
              <w:t>23,9</w:t>
            </w:r>
          </w:p>
        </w:tc>
        <w:tc>
          <w:tcPr>
            <w:tcW w:w="720" w:type="dxa"/>
          </w:tcPr>
          <w:p w:rsidR="0073200D" w:rsidRDefault="0073200D" w:rsidP="009F3C4E">
            <w:r>
              <w:t>5,3</w:t>
            </w:r>
          </w:p>
        </w:tc>
        <w:tc>
          <w:tcPr>
            <w:tcW w:w="720" w:type="dxa"/>
          </w:tcPr>
          <w:p w:rsidR="0073200D" w:rsidRDefault="0073200D" w:rsidP="009F3C4E">
            <w:r>
              <w:t>9,3</w:t>
            </w:r>
          </w:p>
        </w:tc>
        <w:tc>
          <w:tcPr>
            <w:tcW w:w="720" w:type="dxa"/>
          </w:tcPr>
          <w:p w:rsidR="0073200D" w:rsidRDefault="0073200D" w:rsidP="009F3C4E">
            <w:r>
              <w:t>9,3</w:t>
            </w:r>
          </w:p>
        </w:tc>
      </w:tr>
      <w:tr w:rsidR="0073200D">
        <w:tc>
          <w:tcPr>
            <w:tcW w:w="570" w:type="dxa"/>
          </w:tcPr>
          <w:p w:rsidR="0073200D" w:rsidRDefault="0073200D" w:rsidP="009F3C4E">
            <w:r>
              <w:t>1.3</w:t>
            </w:r>
          </w:p>
        </w:tc>
        <w:tc>
          <w:tcPr>
            <w:tcW w:w="5021" w:type="dxa"/>
          </w:tcPr>
          <w:p w:rsidR="0073200D" w:rsidRDefault="0073200D" w:rsidP="009F3C4E">
            <w:r>
              <w:t>Организация работы по анализу состояния противопожарной защиты индивидуальных жилых домов и наличие  первичных средств пожаротушения у населения</w:t>
            </w:r>
          </w:p>
        </w:tc>
        <w:tc>
          <w:tcPr>
            <w:tcW w:w="1339" w:type="dxa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</w:tr>
      <w:tr w:rsidR="0073200D">
        <w:tc>
          <w:tcPr>
            <w:tcW w:w="570" w:type="dxa"/>
          </w:tcPr>
          <w:p w:rsidR="0073200D" w:rsidRDefault="0073200D" w:rsidP="009F3C4E">
            <w:r>
              <w:t>1.4</w:t>
            </w:r>
          </w:p>
        </w:tc>
        <w:tc>
          <w:tcPr>
            <w:tcW w:w="5021" w:type="dxa"/>
          </w:tcPr>
          <w:p w:rsidR="0073200D" w:rsidRDefault="0073200D" w:rsidP="009F3C4E">
            <w:r>
              <w:t>Доведение до сведения жителей поселения информации о связи с отрядами и пожарными частями (объявление)</w:t>
            </w:r>
          </w:p>
        </w:tc>
        <w:tc>
          <w:tcPr>
            <w:tcW w:w="1339" w:type="dxa"/>
          </w:tcPr>
          <w:p w:rsidR="0073200D" w:rsidRDefault="0073200D" w:rsidP="009F3C4E">
            <w:r>
              <w:t>Бюджет поселения</w:t>
            </w:r>
          </w:p>
        </w:tc>
        <w:tc>
          <w:tcPr>
            <w:tcW w:w="886" w:type="dxa"/>
          </w:tcPr>
          <w:p w:rsidR="0073200D" w:rsidRDefault="0073200D" w:rsidP="009F3C4E">
            <w:r>
              <w:t>10,0</w:t>
            </w:r>
          </w:p>
        </w:tc>
        <w:tc>
          <w:tcPr>
            <w:tcW w:w="720" w:type="dxa"/>
          </w:tcPr>
          <w:p w:rsidR="0073200D" w:rsidRDefault="0073200D" w:rsidP="009F3C4E">
            <w:r>
              <w:t>6,0</w:t>
            </w:r>
          </w:p>
        </w:tc>
        <w:tc>
          <w:tcPr>
            <w:tcW w:w="720" w:type="dxa"/>
          </w:tcPr>
          <w:p w:rsidR="0073200D" w:rsidRDefault="0073200D" w:rsidP="009F3C4E">
            <w:r>
              <w:t>2,0</w:t>
            </w:r>
          </w:p>
        </w:tc>
        <w:tc>
          <w:tcPr>
            <w:tcW w:w="720" w:type="dxa"/>
          </w:tcPr>
          <w:p w:rsidR="0073200D" w:rsidRDefault="0073200D" w:rsidP="009F3C4E">
            <w:r>
              <w:t>2,0</w:t>
            </w:r>
          </w:p>
        </w:tc>
      </w:tr>
      <w:tr w:rsidR="0073200D">
        <w:tc>
          <w:tcPr>
            <w:tcW w:w="570" w:type="dxa"/>
          </w:tcPr>
          <w:p w:rsidR="0073200D" w:rsidRDefault="0073200D" w:rsidP="009F3C4E">
            <w:r>
              <w:t>1.5</w:t>
            </w:r>
          </w:p>
        </w:tc>
        <w:tc>
          <w:tcPr>
            <w:tcW w:w="5021" w:type="dxa"/>
          </w:tcPr>
          <w:p w:rsidR="0073200D" w:rsidRDefault="0073200D" w:rsidP="009F3C4E">
            <w:r>
              <w:t>Приобретение :</w:t>
            </w:r>
          </w:p>
          <w:p w:rsidR="0073200D" w:rsidRDefault="0073200D" w:rsidP="009F3C4E">
            <w:r>
              <w:t>-первичных средств пожаротушения</w:t>
            </w:r>
          </w:p>
          <w:p w:rsidR="0073200D" w:rsidRDefault="0073200D" w:rsidP="009F3C4E">
            <w:r>
              <w:t xml:space="preserve">- пропитка огнезащитным материалом деревянных конструкций, балок, стропил. </w:t>
            </w:r>
          </w:p>
        </w:tc>
        <w:tc>
          <w:tcPr>
            <w:tcW w:w="1339" w:type="dxa"/>
          </w:tcPr>
          <w:p w:rsidR="0073200D" w:rsidRDefault="0073200D" w:rsidP="009F3C4E">
            <w:r>
              <w:t>Бюджет поселения</w:t>
            </w:r>
          </w:p>
        </w:tc>
        <w:tc>
          <w:tcPr>
            <w:tcW w:w="886" w:type="dxa"/>
          </w:tcPr>
          <w:p w:rsidR="0073200D" w:rsidRDefault="0073200D" w:rsidP="009F3C4E">
            <w:r>
              <w:t>42</w:t>
            </w:r>
          </w:p>
        </w:tc>
        <w:tc>
          <w:tcPr>
            <w:tcW w:w="720" w:type="dxa"/>
          </w:tcPr>
          <w:p w:rsidR="0073200D" w:rsidRDefault="0073200D" w:rsidP="009F3C4E">
            <w:r>
              <w:t>14</w:t>
            </w:r>
          </w:p>
        </w:tc>
        <w:tc>
          <w:tcPr>
            <w:tcW w:w="720" w:type="dxa"/>
          </w:tcPr>
          <w:p w:rsidR="0073200D" w:rsidRDefault="0073200D" w:rsidP="009F3C4E">
            <w:r>
              <w:t>14</w:t>
            </w:r>
          </w:p>
        </w:tc>
        <w:tc>
          <w:tcPr>
            <w:tcW w:w="720" w:type="dxa"/>
          </w:tcPr>
          <w:p w:rsidR="0073200D" w:rsidRDefault="0073200D" w:rsidP="009F3C4E">
            <w:r>
              <w:t>14</w:t>
            </w:r>
          </w:p>
        </w:tc>
      </w:tr>
      <w:tr w:rsidR="0073200D">
        <w:trPr>
          <w:trHeight w:val="1620"/>
        </w:trPr>
        <w:tc>
          <w:tcPr>
            <w:tcW w:w="570" w:type="dxa"/>
          </w:tcPr>
          <w:p w:rsidR="0073200D" w:rsidRDefault="0073200D" w:rsidP="009F3C4E">
            <w:r>
              <w:t>2.</w:t>
            </w:r>
          </w:p>
        </w:tc>
        <w:tc>
          <w:tcPr>
            <w:tcW w:w="5021" w:type="dxa"/>
          </w:tcPr>
          <w:p w:rsidR="0073200D" w:rsidRPr="00106718" w:rsidRDefault="0073200D" w:rsidP="009F3C4E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</w:t>
            </w:r>
            <w:r>
              <w:t>сности людей на водных объектах:</w:t>
            </w:r>
          </w:p>
        </w:tc>
        <w:tc>
          <w:tcPr>
            <w:tcW w:w="1339" w:type="dxa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</w:tr>
      <w:tr w:rsidR="0073200D">
        <w:trPr>
          <w:trHeight w:val="840"/>
        </w:trPr>
        <w:tc>
          <w:tcPr>
            <w:tcW w:w="570" w:type="dxa"/>
          </w:tcPr>
          <w:p w:rsidR="0073200D" w:rsidRDefault="0073200D" w:rsidP="009F3C4E">
            <w:r>
              <w:t>2.1</w:t>
            </w:r>
          </w:p>
        </w:tc>
        <w:tc>
          <w:tcPr>
            <w:tcW w:w="5021" w:type="dxa"/>
          </w:tcPr>
          <w:p w:rsidR="0073200D" w:rsidRDefault="0073200D" w:rsidP="009F3C4E">
            <w:pPr>
              <w:jc w:val="both"/>
            </w:pPr>
            <w:r>
              <w:t>- проверка системы оповещения населения: звукоусилительного устройства расположенного на территории ОАО «Малороссийский элеватор», звукоусилительного устройства «Ревун» расположенного на территории ЗАО «Сахарный комбинат «Тихорецкий», набатного звона колокола Благовест (большой колокол)</w:t>
            </w:r>
          </w:p>
        </w:tc>
        <w:tc>
          <w:tcPr>
            <w:tcW w:w="1339" w:type="dxa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</w:tr>
      <w:tr w:rsidR="0073200D">
        <w:trPr>
          <w:trHeight w:val="840"/>
        </w:trPr>
        <w:tc>
          <w:tcPr>
            <w:tcW w:w="570" w:type="dxa"/>
          </w:tcPr>
          <w:p w:rsidR="0073200D" w:rsidRDefault="0073200D" w:rsidP="009F3C4E">
            <w:r>
              <w:t>2.2</w:t>
            </w:r>
          </w:p>
        </w:tc>
        <w:tc>
          <w:tcPr>
            <w:tcW w:w="5021" w:type="dxa"/>
          </w:tcPr>
          <w:p w:rsidR="0073200D" w:rsidRDefault="0073200D" w:rsidP="009F3C4E">
            <w:pPr>
              <w:jc w:val="both"/>
            </w:pPr>
            <w:r>
              <w:t>- закупка  шансового инструмента для проведения мероприятий по защите населения от ЧС</w:t>
            </w:r>
          </w:p>
        </w:tc>
        <w:tc>
          <w:tcPr>
            <w:tcW w:w="1339" w:type="dxa"/>
          </w:tcPr>
          <w:p w:rsidR="0073200D" w:rsidRDefault="0073200D" w:rsidP="009F3C4E">
            <w:r>
              <w:t>Бюджет поселения</w:t>
            </w:r>
          </w:p>
        </w:tc>
        <w:tc>
          <w:tcPr>
            <w:tcW w:w="886" w:type="dxa"/>
          </w:tcPr>
          <w:p w:rsidR="0073200D" w:rsidRDefault="0073200D" w:rsidP="009F3C4E">
            <w:r>
              <w:t xml:space="preserve"> 5,0</w:t>
            </w:r>
          </w:p>
        </w:tc>
        <w:tc>
          <w:tcPr>
            <w:tcW w:w="720" w:type="dxa"/>
          </w:tcPr>
          <w:p w:rsidR="0073200D" w:rsidRDefault="0073200D" w:rsidP="009F3C4E">
            <w:r>
              <w:t>1,0</w:t>
            </w:r>
          </w:p>
        </w:tc>
        <w:tc>
          <w:tcPr>
            <w:tcW w:w="720" w:type="dxa"/>
          </w:tcPr>
          <w:p w:rsidR="0073200D" w:rsidRDefault="0073200D" w:rsidP="009F3C4E">
            <w:r>
              <w:t>2,0</w:t>
            </w:r>
          </w:p>
        </w:tc>
        <w:tc>
          <w:tcPr>
            <w:tcW w:w="720" w:type="dxa"/>
          </w:tcPr>
          <w:p w:rsidR="0073200D" w:rsidRDefault="0073200D" w:rsidP="009F3C4E">
            <w:r>
              <w:t>2,0</w:t>
            </w:r>
          </w:p>
        </w:tc>
      </w:tr>
      <w:tr w:rsidR="0073200D">
        <w:trPr>
          <w:trHeight w:val="569"/>
        </w:trPr>
        <w:tc>
          <w:tcPr>
            <w:tcW w:w="570" w:type="dxa"/>
          </w:tcPr>
          <w:p w:rsidR="0073200D" w:rsidRDefault="0073200D" w:rsidP="009F3C4E">
            <w:r>
              <w:t>2.3</w:t>
            </w:r>
          </w:p>
        </w:tc>
        <w:tc>
          <w:tcPr>
            <w:tcW w:w="5021" w:type="dxa"/>
          </w:tcPr>
          <w:p w:rsidR="0073200D" w:rsidRDefault="0073200D" w:rsidP="009F3C4E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339" w:type="dxa"/>
          </w:tcPr>
          <w:p w:rsidR="0073200D" w:rsidRDefault="0073200D" w:rsidP="009F3C4E">
            <w:r>
              <w:t>Бюджет поселения</w:t>
            </w:r>
          </w:p>
        </w:tc>
        <w:tc>
          <w:tcPr>
            <w:tcW w:w="886" w:type="dxa"/>
          </w:tcPr>
          <w:p w:rsidR="0073200D" w:rsidRDefault="0073200D" w:rsidP="009F3C4E">
            <w:r>
              <w:t>6,0</w:t>
            </w:r>
          </w:p>
        </w:tc>
        <w:tc>
          <w:tcPr>
            <w:tcW w:w="720" w:type="dxa"/>
          </w:tcPr>
          <w:p w:rsidR="0073200D" w:rsidRDefault="0073200D" w:rsidP="009F3C4E">
            <w:r>
              <w:t>2,0</w:t>
            </w:r>
          </w:p>
        </w:tc>
        <w:tc>
          <w:tcPr>
            <w:tcW w:w="720" w:type="dxa"/>
          </w:tcPr>
          <w:p w:rsidR="0073200D" w:rsidRDefault="0073200D" w:rsidP="009F3C4E">
            <w:r>
              <w:t>2,0</w:t>
            </w:r>
          </w:p>
        </w:tc>
        <w:tc>
          <w:tcPr>
            <w:tcW w:w="720" w:type="dxa"/>
          </w:tcPr>
          <w:p w:rsidR="0073200D" w:rsidRDefault="0073200D" w:rsidP="009F3C4E">
            <w:r>
              <w:t>2,0</w:t>
            </w:r>
          </w:p>
        </w:tc>
      </w:tr>
      <w:tr w:rsidR="0073200D">
        <w:trPr>
          <w:trHeight w:val="715"/>
        </w:trPr>
        <w:tc>
          <w:tcPr>
            <w:tcW w:w="570" w:type="dxa"/>
          </w:tcPr>
          <w:p w:rsidR="0073200D" w:rsidRDefault="0073200D" w:rsidP="009F3C4E">
            <w:r>
              <w:t>2.4</w:t>
            </w:r>
          </w:p>
        </w:tc>
        <w:tc>
          <w:tcPr>
            <w:tcW w:w="5021" w:type="dxa"/>
          </w:tcPr>
          <w:p w:rsidR="0073200D" w:rsidRDefault="0073200D" w:rsidP="009F3C4E">
            <w:pPr>
              <w:jc w:val="both"/>
            </w:pPr>
            <w:r>
              <w:t>- о</w:t>
            </w:r>
            <w:r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339" w:type="dxa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</w:tr>
      <w:tr w:rsidR="0073200D">
        <w:trPr>
          <w:trHeight w:val="520"/>
        </w:trPr>
        <w:tc>
          <w:tcPr>
            <w:tcW w:w="570" w:type="dxa"/>
          </w:tcPr>
          <w:p w:rsidR="0073200D" w:rsidRDefault="0073200D" w:rsidP="009F3C4E">
            <w:r>
              <w:t>2.5</w:t>
            </w:r>
          </w:p>
        </w:tc>
        <w:tc>
          <w:tcPr>
            <w:tcW w:w="5021" w:type="dxa"/>
          </w:tcPr>
          <w:p w:rsidR="0073200D" w:rsidRDefault="0073200D" w:rsidP="009F3C4E">
            <w:pPr>
              <w:jc w:val="both"/>
            </w:pPr>
            <w:r>
              <w:t>- обучение работников администрации, уполномоченных решать вопросы в области ГО и ЧС</w:t>
            </w:r>
          </w:p>
        </w:tc>
        <w:tc>
          <w:tcPr>
            <w:tcW w:w="1339" w:type="dxa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</w:tr>
      <w:tr w:rsidR="0073200D">
        <w:trPr>
          <w:trHeight w:val="520"/>
        </w:trPr>
        <w:tc>
          <w:tcPr>
            <w:tcW w:w="570" w:type="dxa"/>
          </w:tcPr>
          <w:p w:rsidR="0073200D" w:rsidRDefault="0073200D" w:rsidP="009F3C4E">
            <w:r>
              <w:t>2.6</w:t>
            </w:r>
          </w:p>
        </w:tc>
        <w:tc>
          <w:tcPr>
            <w:tcW w:w="5021" w:type="dxa"/>
          </w:tcPr>
          <w:p w:rsidR="0073200D" w:rsidRDefault="0073200D" w:rsidP="009F3C4E">
            <w:pPr>
              <w:jc w:val="both"/>
            </w:pPr>
            <w:r>
              <w:t>- утилизация ртутных ламп</w:t>
            </w:r>
          </w:p>
        </w:tc>
        <w:tc>
          <w:tcPr>
            <w:tcW w:w="1339" w:type="dxa"/>
          </w:tcPr>
          <w:p w:rsidR="0073200D" w:rsidRDefault="0073200D" w:rsidP="009F3C4E">
            <w:r>
              <w:t>Бюджет поселения</w:t>
            </w:r>
          </w:p>
        </w:tc>
        <w:tc>
          <w:tcPr>
            <w:tcW w:w="886" w:type="dxa"/>
          </w:tcPr>
          <w:p w:rsidR="0073200D" w:rsidRDefault="0073200D" w:rsidP="009F3C4E">
            <w:r>
              <w:t>1,0</w:t>
            </w:r>
          </w:p>
        </w:tc>
        <w:tc>
          <w:tcPr>
            <w:tcW w:w="720" w:type="dxa"/>
          </w:tcPr>
          <w:p w:rsidR="0073200D" w:rsidRDefault="0073200D" w:rsidP="009F3C4E">
            <w:r>
              <w:t>1,0</w:t>
            </w:r>
          </w:p>
        </w:tc>
        <w:tc>
          <w:tcPr>
            <w:tcW w:w="720" w:type="dxa"/>
          </w:tcPr>
          <w:p w:rsidR="0073200D" w:rsidRDefault="0073200D" w:rsidP="009F3C4E"/>
        </w:tc>
        <w:tc>
          <w:tcPr>
            <w:tcW w:w="720" w:type="dxa"/>
          </w:tcPr>
          <w:p w:rsidR="0073200D" w:rsidRDefault="0073200D" w:rsidP="009F3C4E"/>
        </w:tc>
      </w:tr>
      <w:tr w:rsidR="0073200D">
        <w:trPr>
          <w:trHeight w:val="520"/>
        </w:trPr>
        <w:tc>
          <w:tcPr>
            <w:tcW w:w="570" w:type="dxa"/>
          </w:tcPr>
          <w:p w:rsidR="0073200D" w:rsidRDefault="0073200D" w:rsidP="009F3C4E">
            <w:r>
              <w:t>3.</w:t>
            </w:r>
          </w:p>
        </w:tc>
        <w:tc>
          <w:tcPr>
            <w:tcW w:w="5021" w:type="dxa"/>
          </w:tcPr>
          <w:p w:rsidR="0073200D" w:rsidRDefault="0073200D" w:rsidP="009F3C4E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1339" w:type="dxa"/>
          </w:tcPr>
          <w:p w:rsidR="0073200D" w:rsidRDefault="0073200D" w:rsidP="009F3C4E">
            <w:r>
              <w:t>Бюджет поселения</w:t>
            </w:r>
          </w:p>
        </w:tc>
        <w:tc>
          <w:tcPr>
            <w:tcW w:w="886" w:type="dxa"/>
          </w:tcPr>
          <w:p w:rsidR="0073200D" w:rsidRDefault="0073200D" w:rsidP="009F3C4E">
            <w:r>
              <w:t>30,0</w:t>
            </w:r>
          </w:p>
        </w:tc>
        <w:tc>
          <w:tcPr>
            <w:tcW w:w="720" w:type="dxa"/>
          </w:tcPr>
          <w:p w:rsidR="0073200D" w:rsidRDefault="0073200D" w:rsidP="009F3C4E">
            <w:r>
              <w:t>10,0</w:t>
            </w:r>
          </w:p>
        </w:tc>
        <w:tc>
          <w:tcPr>
            <w:tcW w:w="720" w:type="dxa"/>
          </w:tcPr>
          <w:p w:rsidR="0073200D" w:rsidRDefault="0073200D" w:rsidP="009F3C4E">
            <w:r>
              <w:t>10,0</w:t>
            </w:r>
          </w:p>
        </w:tc>
        <w:tc>
          <w:tcPr>
            <w:tcW w:w="720" w:type="dxa"/>
          </w:tcPr>
          <w:p w:rsidR="0073200D" w:rsidRDefault="0073200D" w:rsidP="009F3C4E">
            <w:r>
              <w:t>10,0</w:t>
            </w:r>
          </w:p>
        </w:tc>
      </w:tr>
      <w:tr w:rsidR="0073200D">
        <w:tc>
          <w:tcPr>
            <w:tcW w:w="570" w:type="dxa"/>
          </w:tcPr>
          <w:p w:rsidR="0073200D" w:rsidRDefault="0073200D" w:rsidP="009F3C4E">
            <w:r>
              <w:rPr>
                <w:noProof/>
              </w:rPr>
              <w:pict>
                <v:line id="_x0000_s1026" style="position:absolute;z-index:251658240;mso-position-horizontal-relative:text;mso-position-vertical-relative:text" from="-9pt,55.7pt" to="495pt,55.7pt"/>
              </w:pict>
            </w:r>
            <w:r>
              <w:t>4.</w:t>
            </w:r>
          </w:p>
          <w:p w:rsidR="0073200D" w:rsidRDefault="0073200D" w:rsidP="009F3C4E"/>
          <w:p w:rsidR="0073200D" w:rsidRDefault="0073200D" w:rsidP="009F3C4E"/>
          <w:p w:rsidR="0073200D" w:rsidRDefault="0073200D" w:rsidP="009F3C4E"/>
          <w:p w:rsidR="0073200D" w:rsidRDefault="0073200D" w:rsidP="009F3C4E">
            <w:r>
              <w:t>5.</w:t>
            </w:r>
          </w:p>
        </w:tc>
        <w:tc>
          <w:tcPr>
            <w:tcW w:w="5021" w:type="dxa"/>
          </w:tcPr>
          <w:p w:rsidR="0073200D" w:rsidRDefault="0073200D" w:rsidP="009F3C4E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73200D" w:rsidRDefault="0073200D" w:rsidP="009F3C4E">
            <w:r>
              <w:t>- информирование население по различным заболеваниям животных:</w:t>
            </w:r>
          </w:p>
          <w:p w:rsidR="0073200D" w:rsidRDefault="0073200D" w:rsidP="009F3C4E">
            <w:r>
              <w:t>Закупка индивидуальных средств защиты;</w:t>
            </w:r>
          </w:p>
        </w:tc>
        <w:tc>
          <w:tcPr>
            <w:tcW w:w="1339" w:type="dxa"/>
          </w:tcPr>
          <w:p w:rsidR="0073200D" w:rsidRDefault="0073200D" w:rsidP="009F3C4E">
            <w:r>
              <w:t>Бюджет поселения</w:t>
            </w:r>
          </w:p>
          <w:p w:rsidR="0073200D" w:rsidRDefault="0073200D" w:rsidP="009F3C4E"/>
          <w:p w:rsidR="0073200D" w:rsidRDefault="0073200D" w:rsidP="009F3C4E"/>
          <w:p w:rsidR="0073200D" w:rsidRDefault="0073200D" w:rsidP="009F3C4E">
            <w:r>
              <w:t>Бюджет поселения</w:t>
            </w:r>
          </w:p>
        </w:tc>
        <w:tc>
          <w:tcPr>
            <w:tcW w:w="886" w:type="dxa"/>
          </w:tcPr>
          <w:p w:rsidR="0073200D" w:rsidRDefault="0073200D" w:rsidP="009F3C4E">
            <w:r>
              <w:t>6,4</w:t>
            </w:r>
          </w:p>
          <w:p w:rsidR="0073200D" w:rsidRDefault="0073200D" w:rsidP="009F3C4E"/>
          <w:p w:rsidR="0073200D" w:rsidRDefault="0073200D" w:rsidP="009F3C4E"/>
          <w:p w:rsidR="0073200D" w:rsidRDefault="0073200D" w:rsidP="009F3C4E"/>
          <w:p w:rsidR="0073200D" w:rsidRDefault="0073200D" w:rsidP="009F3C4E">
            <w:r>
              <w:t>2,6</w:t>
            </w:r>
          </w:p>
        </w:tc>
        <w:tc>
          <w:tcPr>
            <w:tcW w:w="720" w:type="dxa"/>
          </w:tcPr>
          <w:p w:rsidR="0073200D" w:rsidRDefault="0073200D" w:rsidP="009F3C4E">
            <w:r>
              <w:t>0,4</w:t>
            </w:r>
          </w:p>
          <w:p w:rsidR="0073200D" w:rsidRDefault="0073200D" w:rsidP="009F3C4E"/>
          <w:p w:rsidR="0073200D" w:rsidRDefault="0073200D" w:rsidP="009F3C4E"/>
          <w:p w:rsidR="0073200D" w:rsidRDefault="0073200D" w:rsidP="009F3C4E"/>
          <w:p w:rsidR="0073200D" w:rsidRDefault="0073200D" w:rsidP="009F3C4E">
            <w:r>
              <w:t>2,6</w:t>
            </w:r>
          </w:p>
        </w:tc>
        <w:tc>
          <w:tcPr>
            <w:tcW w:w="720" w:type="dxa"/>
          </w:tcPr>
          <w:p w:rsidR="0073200D" w:rsidRDefault="0073200D" w:rsidP="009F3C4E">
            <w:r>
              <w:t>3,0</w:t>
            </w:r>
          </w:p>
          <w:p w:rsidR="0073200D" w:rsidRDefault="0073200D" w:rsidP="001645A5"/>
        </w:tc>
        <w:tc>
          <w:tcPr>
            <w:tcW w:w="720" w:type="dxa"/>
          </w:tcPr>
          <w:p w:rsidR="0073200D" w:rsidRDefault="0073200D" w:rsidP="009F3C4E">
            <w:r>
              <w:t>3,0</w:t>
            </w:r>
          </w:p>
          <w:p w:rsidR="0073200D" w:rsidRDefault="0073200D" w:rsidP="001645A5"/>
        </w:tc>
      </w:tr>
      <w:tr w:rsidR="0073200D">
        <w:tc>
          <w:tcPr>
            <w:tcW w:w="570" w:type="dxa"/>
          </w:tcPr>
          <w:p w:rsidR="0073200D" w:rsidRDefault="0073200D" w:rsidP="009F3C4E">
            <w:r>
              <w:t>5.1</w:t>
            </w:r>
          </w:p>
        </w:tc>
        <w:tc>
          <w:tcPr>
            <w:tcW w:w="5021" w:type="dxa"/>
          </w:tcPr>
          <w:p w:rsidR="0073200D" w:rsidRDefault="0073200D" w:rsidP="009F3C4E">
            <w:r>
              <w:t>- закупка дезинфицирующих средств;</w:t>
            </w:r>
          </w:p>
        </w:tc>
        <w:tc>
          <w:tcPr>
            <w:tcW w:w="1339" w:type="dxa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>
            <w:r>
              <w:t>-</w:t>
            </w:r>
          </w:p>
        </w:tc>
        <w:tc>
          <w:tcPr>
            <w:tcW w:w="720" w:type="dxa"/>
          </w:tcPr>
          <w:p w:rsidR="0073200D" w:rsidRDefault="0073200D" w:rsidP="009F3C4E">
            <w:r>
              <w:t>-</w:t>
            </w:r>
          </w:p>
        </w:tc>
        <w:tc>
          <w:tcPr>
            <w:tcW w:w="720" w:type="dxa"/>
          </w:tcPr>
          <w:p w:rsidR="0073200D" w:rsidRDefault="0073200D" w:rsidP="009F3C4E">
            <w:r>
              <w:t>-</w:t>
            </w:r>
          </w:p>
        </w:tc>
        <w:tc>
          <w:tcPr>
            <w:tcW w:w="720" w:type="dxa"/>
          </w:tcPr>
          <w:p w:rsidR="0073200D" w:rsidRDefault="0073200D" w:rsidP="009F3C4E">
            <w:r>
              <w:t>-</w:t>
            </w:r>
          </w:p>
        </w:tc>
      </w:tr>
      <w:tr w:rsidR="0073200D">
        <w:tc>
          <w:tcPr>
            <w:tcW w:w="570" w:type="dxa"/>
          </w:tcPr>
          <w:p w:rsidR="0073200D" w:rsidRDefault="0073200D" w:rsidP="009F3C4E">
            <w:r>
              <w:t>5.2</w:t>
            </w:r>
          </w:p>
        </w:tc>
        <w:tc>
          <w:tcPr>
            <w:tcW w:w="5021" w:type="dxa"/>
          </w:tcPr>
          <w:p w:rsidR="0073200D" w:rsidRDefault="0073200D" w:rsidP="009F3C4E">
            <w:r>
              <w:t>-закупка оцинкованных контейнеров для перевозки ртутных ламп;</w:t>
            </w:r>
          </w:p>
        </w:tc>
        <w:tc>
          <w:tcPr>
            <w:tcW w:w="1339" w:type="dxa"/>
          </w:tcPr>
          <w:p w:rsidR="0073200D" w:rsidRDefault="0073200D" w:rsidP="009F3C4E">
            <w:r>
              <w:t>Бюджет поселения</w:t>
            </w:r>
          </w:p>
        </w:tc>
        <w:tc>
          <w:tcPr>
            <w:tcW w:w="886" w:type="dxa"/>
          </w:tcPr>
          <w:p w:rsidR="0073200D" w:rsidRDefault="0073200D" w:rsidP="009F3C4E">
            <w:r>
              <w:t>2,6</w:t>
            </w:r>
          </w:p>
        </w:tc>
        <w:tc>
          <w:tcPr>
            <w:tcW w:w="720" w:type="dxa"/>
          </w:tcPr>
          <w:p w:rsidR="0073200D" w:rsidRDefault="0073200D" w:rsidP="009F3C4E">
            <w:r>
              <w:t>2,6</w:t>
            </w:r>
          </w:p>
        </w:tc>
        <w:tc>
          <w:tcPr>
            <w:tcW w:w="720" w:type="dxa"/>
          </w:tcPr>
          <w:p w:rsidR="0073200D" w:rsidRDefault="0073200D" w:rsidP="009F3C4E">
            <w:r>
              <w:t>-</w:t>
            </w:r>
          </w:p>
        </w:tc>
        <w:tc>
          <w:tcPr>
            <w:tcW w:w="720" w:type="dxa"/>
          </w:tcPr>
          <w:p w:rsidR="0073200D" w:rsidRDefault="0073200D" w:rsidP="009F3C4E">
            <w:r>
              <w:t>-</w:t>
            </w:r>
          </w:p>
        </w:tc>
      </w:tr>
      <w:tr w:rsidR="0073200D">
        <w:tc>
          <w:tcPr>
            <w:tcW w:w="570" w:type="dxa"/>
          </w:tcPr>
          <w:p w:rsidR="0073200D" w:rsidRDefault="0073200D" w:rsidP="009F3C4E">
            <w:r>
              <w:t>5.3</w:t>
            </w:r>
          </w:p>
        </w:tc>
        <w:tc>
          <w:tcPr>
            <w:tcW w:w="5021" w:type="dxa"/>
          </w:tcPr>
          <w:p w:rsidR="0073200D" w:rsidRDefault="0073200D" w:rsidP="009F3C4E">
            <w:r>
              <w:t>- информационное обеспечение населения (закупка канцелярских товаров)</w:t>
            </w:r>
          </w:p>
        </w:tc>
        <w:tc>
          <w:tcPr>
            <w:tcW w:w="1339" w:type="dxa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>
            <w:r>
              <w:t>-</w:t>
            </w:r>
          </w:p>
        </w:tc>
        <w:tc>
          <w:tcPr>
            <w:tcW w:w="720" w:type="dxa"/>
          </w:tcPr>
          <w:p w:rsidR="0073200D" w:rsidRDefault="0073200D" w:rsidP="009F3C4E">
            <w:r>
              <w:t>-</w:t>
            </w:r>
          </w:p>
        </w:tc>
        <w:tc>
          <w:tcPr>
            <w:tcW w:w="720" w:type="dxa"/>
          </w:tcPr>
          <w:p w:rsidR="0073200D" w:rsidRDefault="0073200D" w:rsidP="009F3C4E">
            <w:r>
              <w:t>-</w:t>
            </w:r>
          </w:p>
        </w:tc>
        <w:tc>
          <w:tcPr>
            <w:tcW w:w="720" w:type="dxa"/>
          </w:tcPr>
          <w:p w:rsidR="0073200D" w:rsidRDefault="0073200D" w:rsidP="009F3C4E">
            <w:r>
              <w:t>-</w:t>
            </w:r>
          </w:p>
        </w:tc>
      </w:tr>
      <w:tr w:rsidR="0073200D">
        <w:tc>
          <w:tcPr>
            <w:tcW w:w="570" w:type="dxa"/>
          </w:tcPr>
          <w:p w:rsidR="0073200D" w:rsidRDefault="0073200D" w:rsidP="009F3C4E"/>
        </w:tc>
        <w:tc>
          <w:tcPr>
            <w:tcW w:w="5021" w:type="dxa"/>
          </w:tcPr>
          <w:p w:rsidR="0073200D" w:rsidRDefault="0073200D" w:rsidP="009F3C4E">
            <w:r>
              <w:t>Итого</w:t>
            </w:r>
          </w:p>
        </w:tc>
        <w:tc>
          <w:tcPr>
            <w:tcW w:w="1339" w:type="dxa"/>
          </w:tcPr>
          <w:p w:rsidR="0073200D" w:rsidRDefault="0073200D" w:rsidP="009F3C4E"/>
        </w:tc>
        <w:tc>
          <w:tcPr>
            <w:tcW w:w="886" w:type="dxa"/>
          </w:tcPr>
          <w:p w:rsidR="0073200D" w:rsidRDefault="0073200D" w:rsidP="009F3C4E">
            <w:r>
              <w:t>126,9</w:t>
            </w:r>
          </w:p>
        </w:tc>
        <w:tc>
          <w:tcPr>
            <w:tcW w:w="720" w:type="dxa"/>
          </w:tcPr>
          <w:p w:rsidR="0073200D" w:rsidRDefault="0073200D" w:rsidP="009F3C4E">
            <w:r>
              <w:t>42,3</w:t>
            </w:r>
          </w:p>
        </w:tc>
        <w:tc>
          <w:tcPr>
            <w:tcW w:w="720" w:type="dxa"/>
          </w:tcPr>
          <w:p w:rsidR="0073200D" w:rsidRDefault="0073200D" w:rsidP="009F3C4E">
            <w:r>
              <w:t>42,3</w:t>
            </w:r>
          </w:p>
        </w:tc>
        <w:tc>
          <w:tcPr>
            <w:tcW w:w="720" w:type="dxa"/>
          </w:tcPr>
          <w:p w:rsidR="0073200D" w:rsidRDefault="0073200D" w:rsidP="009F3C4E">
            <w:r>
              <w:t>42,3</w:t>
            </w:r>
          </w:p>
        </w:tc>
      </w:tr>
    </w:tbl>
    <w:p w:rsidR="0073200D" w:rsidRDefault="0073200D" w:rsidP="00F7144C">
      <w:pPr>
        <w:rPr>
          <w:rFonts w:ascii="Times" w:hAnsi="Times" w:cs="Times"/>
          <w:sz w:val="28"/>
          <w:szCs w:val="28"/>
        </w:rPr>
      </w:pPr>
    </w:p>
    <w:p w:rsidR="0073200D" w:rsidRDefault="0073200D" w:rsidP="00F7144C">
      <w:pPr>
        <w:rPr>
          <w:rFonts w:ascii="Times" w:hAnsi="Times" w:cs="Times"/>
          <w:sz w:val="28"/>
          <w:szCs w:val="28"/>
        </w:rPr>
      </w:pPr>
    </w:p>
    <w:p w:rsidR="0073200D" w:rsidRDefault="0073200D" w:rsidP="00F7144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</w:p>
    <w:p w:rsidR="0073200D" w:rsidRDefault="0073200D" w:rsidP="00F7144C">
      <w:pPr>
        <w:rPr>
          <w:sz w:val="28"/>
          <w:szCs w:val="28"/>
        </w:rPr>
      </w:pPr>
      <w:r>
        <w:rPr>
          <w:sz w:val="28"/>
          <w:szCs w:val="28"/>
        </w:rPr>
        <w:t>администрации Архангельского сельского поселения</w:t>
      </w:r>
    </w:p>
    <w:p w:rsidR="0073200D" w:rsidRPr="006A65F5" w:rsidRDefault="0073200D" w:rsidP="00F7144C">
      <w:pPr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    Л.А.Старых</w:t>
      </w:r>
    </w:p>
    <w:p w:rsidR="0073200D" w:rsidRDefault="0073200D" w:rsidP="00F7144C">
      <w:pPr>
        <w:rPr>
          <w:rFonts w:ascii="Times" w:hAnsi="Times" w:cs="Times"/>
          <w:sz w:val="28"/>
          <w:szCs w:val="28"/>
        </w:rPr>
      </w:pPr>
    </w:p>
    <w:p w:rsidR="0073200D" w:rsidRDefault="0073200D" w:rsidP="00F7144C">
      <w:pPr>
        <w:rPr>
          <w:rFonts w:ascii="Times" w:hAnsi="Times" w:cs="Times"/>
          <w:sz w:val="28"/>
          <w:szCs w:val="28"/>
        </w:rPr>
      </w:pPr>
    </w:p>
    <w:p w:rsidR="0073200D" w:rsidRDefault="0073200D" w:rsidP="00F7144C">
      <w:pPr>
        <w:rPr>
          <w:rFonts w:ascii="Times" w:hAnsi="Times" w:cs="Times"/>
          <w:sz w:val="28"/>
          <w:szCs w:val="28"/>
        </w:rPr>
      </w:pPr>
    </w:p>
    <w:p w:rsidR="0073200D" w:rsidRPr="00F7144C" w:rsidRDefault="0073200D" w:rsidP="00F7144C"/>
    <w:sectPr w:rsidR="0073200D" w:rsidRPr="00F7144C" w:rsidSect="009A5067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7F"/>
    <w:rsid w:val="000014B1"/>
    <w:rsid w:val="00002C25"/>
    <w:rsid w:val="000138BC"/>
    <w:rsid w:val="0003164D"/>
    <w:rsid w:val="00032EF5"/>
    <w:rsid w:val="000609B1"/>
    <w:rsid w:val="0006490F"/>
    <w:rsid w:val="0007080D"/>
    <w:rsid w:val="00072480"/>
    <w:rsid w:val="0009313B"/>
    <w:rsid w:val="00095A33"/>
    <w:rsid w:val="000B0595"/>
    <w:rsid w:val="000B74D2"/>
    <w:rsid w:val="000E7EDA"/>
    <w:rsid w:val="000F2E60"/>
    <w:rsid w:val="00106718"/>
    <w:rsid w:val="0010682A"/>
    <w:rsid w:val="00117F8A"/>
    <w:rsid w:val="00137535"/>
    <w:rsid w:val="001408A6"/>
    <w:rsid w:val="00150BE0"/>
    <w:rsid w:val="00151F94"/>
    <w:rsid w:val="00161946"/>
    <w:rsid w:val="001645A5"/>
    <w:rsid w:val="00167C3F"/>
    <w:rsid w:val="00175242"/>
    <w:rsid w:val="0018593A"/>
    <w:rsid w:val="00191ABD"/>
    <w:rsid w:val="00197737"/>
    <w:rsid w:val="001B407F"/>
    <w:rsid w:val="001B4526"/>
    <w:rsid w:val="001D02FC"/>
    <w:rsid w:val="001D476B"/>
    <w:rsid w:val="001D6542"/>
    <w:rsid w:val="001E5912"/>
    <w:rsid w:val="001F0FEB"/>
    <w:rsid w:val="001F29C5"/>
    <w:rsid w:val="001F4C52"/>
    <w:rsid w:val="002027EE"/>
    <w:rsid w:val="00220714"/>
    <w:rsid w:val="00225364"/>
    <w:rsid w:val="00243F40"/>
    <w:rsid w:val="0024574B"/>
    <w:rsid w:val="0025093E"/>
    <w:rsid w:val="00283DE0"/>
    <w:rsid w:val="002869E5"/>
    <w:rsid w:val="00286F1C"/>
    <w:rsid w:val="002A2AFD"/>
    <w:rsid w:val="002D3284"/>
    <w:rsid w:val="003011E9"/>
    <w:rsid w:val="003147E8"/>
    <w:rsid w:val="00320295"/>
    <w:rsid w:val="00324875"/>
    <w:rsid w:val="003447B3"/>
    <w:rsid w:val="00345062"/>
    <w:rsid w:val="00391192"/>
    <w:rsid w:val="0039346A"/>
    <w:rsid w:val="003A5691"/>
    <w:rsid w:val="003C123E"/>
    <w:rsid w:val="003C505B"/>
    <w:rsid w:val="003C5343"/>
    <w:rsid w:val="003D55D3"/>
    <w:rsid w:val="003E2F47"/>
    <w:rsid w:val="003E726C"/>
    <w:rsid w:val="00403393"/>
    <w:rsid w:val="00441EC6"/>
    <w:rsid w:val="00447A70"/>
    <w:rsid w:val="0045352E"/>
    <w:rsid w:val="00461D0C"/>
    <w:rsid w:val="00481891"/>
    <w:rsid w:val="004863C7"/>
    <w:rsid w:val="004A0027"/>
    <w:rsid w:val="004A5AA0"/>
    <w:rsid w:val="004C5458"/>
    <w:rsid w:val="004E43CB"/>
    <w:rsid w:val="004F247A"/>
    <w:rsid w:val="004F641A"/>
    <w:rsid w:val="0051499E"/>
    <w:rsid w:val="005322BB"/>
    <w:rsid w:val="00537A38"/>
    <w:rsid w:val="0054720C"/>
    <w:rsid w:val="00582E3B"/>
    <w:rsid w:val="0059533A"/>
    <w:rsid w:val="005C517E"/>
    <w:rsid w:val="005F4817"/>
    <w:rsid w:val="0062290C"/>
    <w:rsid w:val="00644016"/>
    <w:rsid w:val="00645928"/>
    <w:rsid w:val="006544E6"/>
    <w:rsid w:val="00656510"/>
    <w:rsid w:val="0067067F"/>
    <w:rsid w:val="00674BD6"/>
    <w:rsid w:val="006A65F5"/>
    <w:rsid w:val="006B41FE"/>
    <w:rsid w:val="0072243F"/>
    <w:rsid w:val="0073200D"/>
    <w:rsid w:val="00740A3D"/>
    <w:rsid w:val="00747094"/>
    <w:rsid w:val="007532A3"/>
    <w:rsid w:val="00767348"/>
    <w:rsid w:val="007718F6"/>
    <w:rsid w:val="007833C9"/>
    <w:rsid w:val="007A04A0"/>
    <w:rsid w:val="007A0E52"/>
    <w:rsid w:val="007A2474"/>
    <w:rsid w:val="007B1EB1"/>
    <w:rsid w:val="007B2A38"/>
    <w:rsid w:val="007C25B4"/>
    <w:rsid w:val="007C5AFF"/>
    <w:rsid w:val="007C6F7F"/>
    <w:rsid w:val="007D1695"/>
    <w:rsid w:val="007E61D3"/>
    <w:rsid w:val="008043E9"/>
    <w:rsid w:val="00837F8B"/>
    <w:rsid w:val="00843A22"/>
    <w:rsid w:val="008531FE"/>
    <w:rsid w:val="008536E0"/>
    <w:rsid w:val="00863ABF"/>
    <w:rsid w:val="00885527"/>
    <w:rsid w:val="008B6655"/>
    <w:rsid w:val="008D3440"/>
    <w:rsid w:val="008E2F99"/>
    <w:rsid w:val="008E6418"/>
    <w:rsid w:val="009128A4"/>
    <w:rsid w:val="00915B44"/>
    <w:rsid w:val="00960227"/>
    <w:rsid w:val="009619A5"/>
    <w:rsid w:val="0096360A"/>
    <w:rsid w:val="009658F8"/>
    <w:rsid w:val="00980539"/>
    <w:rsid w:val="009A1E82"/>
    <w:rsid w:val="009A5067"/>
    <w:rsid w:val="009C34A9"/>
    <w:rsid w:val="009D3504"/>
    <w:rsid w:val="009D72D7"/>
    <w:rsid w:val="009E3467"/>
    <w:rsid w:val="009E62F3"/>
    <w:rsid w:val="009F3C4E"/>
    <w:rsid w:val="00A03163"/>
    <w:rsid w:val="00A2245A"/>
    <w:rsid w:val="00A36AAA"/>
    <w:rsid w:val="00A40D35"/>
    <w:rsid w:val="00A640B9"/>
    <w:rsid w:val="00A66D86"/>
    <w:rsid w:val="00A71362"/>
    <w:rsid w:val="00A7592F"/>
    <w:rsid w:val="00A76A27"/>
    <w:rsid w:val="00AB74A9"/>
    <w:rsid w:val="00AD07F7"/>
    <w:rsid w:val="00AD0C73"/>
    <w:rsid w:val="00AD634F"/>
    <w:rsid w:val="00B21C6D"/>
    <w:rsid w:val="00B24D84"/>
    <w:rsid w:val="00B25E0E"/>
    <w:rsid w:val="00B333C0"/>
    <w:rsid w:val="00B376BE"/>
    <w:rsid w:val="00B41C0E"/>
    <w:rsid w:val="00B458D3"/>
    <w:rsid w:val="00B526F5"/>
    <w:rsid w:val="00B818EE"/>
    <w:rsid w:val="00BB078C"/>
    <w:rsid w:val="00BC29CE"/>
    <w:rsid w:val="00BD1DD6"/>
    <w:rsid w:val="00BF7EA3"/>
    <w:rsid w:val="00BF7F73"/>
    <w:rsid w:val="00C1269B"/>
    <w:rsid w:val="00C44737"/>
    <w:rsid w:val="00C5767D"/>
    <w:rsid w:val="00C656F6"/>
    <w:rsid w:val="00C72DE1"/>
    <w:rsid w:val="00C732B4"/>
    <w:rsid w:val="00C8512B"/>
    <w:rsid w:val="00CA39CE"/>
    <w:rsid w:val="00D0408F"/>
    <w:rsid w:val="00D10E12"/>
    <w:rsid w:val="00D22F73"/>
    <w:rsid w:val="00D406B9"/>
    <w:rsid w:val="00D42CB2"/>
    <w:rsid w:val="00D44735"/>
    <w:rsid w:val="00D5696E"/>
    <w:rsid w:val="00D90B9D"/>
    <w:rsid w:val="00D949E7"/>
    <w:rsid w:val="00DA0C32"/>
    <w:rsid w:val="00DA7B0A"/>
    <w:rsid w:val="00DB3E07"/>
    <w:rsid w:val="00DC0167"/>
    <w:rsid w:val="00DD5416"/>
    <w:rsid w:val="00DF376D"/>
    <w:rsid w:val="00E12259"/>
    <w:rsid w:val="00E12FBE"/>
    <w:rsid w:val="00E2005F"/>
    <w:rsid w:val="00E21D40"/>
    <w:rsid w:val="00E27103"/>
    <w:rsid w:val="00E534D4"/>
    <w:rsid w:val="00E71510"/>
    <w:rsid w:val="00E87AF6"/>
    <w:rsid w:val="00E905F6"/>
    <w:rsid w:val="00E960FE"/>
    <w:rsid w:val="00EB6124"/>
    <w:rsid w:val="00EC46DC"/>
    <w:rsid w:val="00EC4B68"/>
    <w:rsid w:val="00ED52B3"/>
    <w:rsid w:val="00EF77FE"/>
    <w:rsid w:val="00F31455"/>
    <w:rsid w:val="00F31CEE"/>
    <w:rsid w:val="00F478FC"/>
    <w:rsid w:val="00F52B05"/>
    <w:rsid w:val="00F64BF9"/>
    <w:rsid w:val="00F7144C"/>
    <w:rsid w:val="00F85EF2"/>
    <w:rsid w:val="00FA12DA"/>
    <w:rsid w:val="00FA1E20"/>
    <w:rsid w:val="00FB0BEB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095A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2E60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5149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">
    <w:name w:val="Таблицы (моноширинный)"/>
    <w:basedOn w:val="Normal"/>
    <w:next w:val="Normal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5</Pages>
  <Words>1347</Words>
  <Characters>7678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2013-10-04T06:01:00Z</cp:lastPrinted>
  <dcterms:created xsi:type="dcterms:W3CDTF">2012-12-06T05:05:00Z</dcterms:created>
  <dcterms:modified xsi:type="dcterms:W3CDTF">2013-10-30T05:55:00Z</dcterms:modified>
</cp:coreProperties>
</file>